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9B19" w14:textId="1EDECCB8" w:rsidR="007E742F" w:rsidRPr="00BF5C77" w:rsidRDefault="007E742F" w:rsidP="007405B9">
      <w:pPr>
        <w:tabs>
          <w:tab w:val="right" w:pos="9638"/>
        </w:tabs>
        <w:rPr>
          <w:bCs/>
          <w:sz w:val="20"/>
        </w:rPr>
      </w:pPr>
      <w:r>
        <w:rPr>
          <w:bCs/>
          <w:szCs w:val="24"/>
        </w:rPr>
        <w:tab/>
      </w:r>
      <w:r w:rsidRPr="00BF5C77">
        <w:rPr>
          <w:bCs/>
          <w:sz w:val="20"/>
        </w:rPr>
        <w:t xml:space="preserve">Lieferanten Nr.: </w:t>
      </w:r>
      <w:r w:rsidR="00A950E3"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50E3">
        <w:rPr>
          <w:bCs/>
          <w:sz w:val="20"/>
        </w:rPr>
        <w:instrText xml:space="preserve"> FORMTEXT </w:instrText>
      </w:r>
      <w:r w:rsidR="00A950E3">
        <w:rPr>
          <w:bCs/>
          <w:sz w:val="20"/>
        </w:rPr>
      </w:r>
      <w:r w:rsidR="00A950E3">
        <w:rPr>
          <w:bCs/>
          <w:sz w:val="20"/>
        </w:rPr>
        <w:fldChar w:fldCharType="separate"/>
      </w:r>
      <w:r w:rsidR="00A950E3">
        <w:rPr>
          <w:bCs/>
          <w:noProof/>
          <w:sz w:val="20"/>
        </w:rPr>
        <w:t> </w:t>
      </w:r>
      <w:r w:rsidR="00A950E3">
        <w:rPr>
          <w:bCs/>
          <w:noProof/>
          <w:sz w:val="20"/>
        </w:rPr>
        <w:t> </w:t>
      </w:r>
      <w:r w:rsidR="00A950E3">
        <w:rPr>
          <w:bCs/>
          <w:noProof/>
          <w:sz w:val="20"/>
        </w:rPr>
        <w:t> </w:t>
      </w:r>
      <w:r w:rsidR="00A950E3">
        <w:rPr>
          <w:bCs/>
          <w:noProof/>
          <w:sz w:val="20"/>
        </w:rPr>
        <w:t> </w:t>
      </w:r>
      <w:r w:rsidR="00A950E3">
        <w:rPr>
          <w:bCs/>
          <w:noProof/>
          <w:sz w:val="20"/>
        </w:rPr>
        <w:t> </w:t>
      </w:r>
      <w:r w:rsidR="00A950E3">
        <w:rPr>
          <w:bCs/>
          <w:sz w:val="20"/>
        </w:rPr>
        <w:fldChar w:fldCharType="end"/>
      </w:r>
    </w:p>
    <w:p w14:paraId="0FE0B858" w14:textId="77777777" w:rsidR="007E742F" w:rsidRPr="00D75A88" w:rsidRDefault="007E742F" w:rsidP="007405B9">
      <w:pPr>
        <w:pStyle w:val="Textkrper"/>
        <w:ind w:right="-1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16"/>
      </w:tblGrid>
      <w:tr w:rsidR="007E742F" w:rsidRPr="00375A0D" w14:paraId="63FB3273" w14:textId="77777777" w:rsidTr="00D50C0C">
        <w:trPr>
          <w:trHeight w:val="340"/>
        </w:trPr>
        <w:tc>
          <w:tcPr>
            <w:tcW w:w="2518" w:type="dxa"/>
            <w:vAlign w:val="center"/>
          </w:tcPr>
          <w:p w14:paraId="3B0CCC87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Firma:</w:t>
            </w:r>
          </w:p>
        </w:tc>
        <w:tc>
          <w:tcPr>
            <w:tcW w:w="7116" w:type="dxa"/>
            <w:vAlign w:val="center"/>
          </w:tcPr>
          <w:p w14:paraId="750F3899" w14:textId="5FF1B8AF" w:rsidR="007E742F" w:rsidRPr="00623A41" w:rsidRDefault="003B5CBB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0"/>
          </w:p>
        </w:tc>
      </w:tr>
      <w:tr w:rsidR="007E742F" w:rsidRPr="00375A0D" w14:paraId="24A3361B" w14:textId="77777777" w:rsidTr="00D50C0C">
        <w:trPr>
          <w:trHeight w:val="340"/>
        </w:trPr>
        <w:tc>
          <w:tcPr>
            <w:tcW w:w="2518" w:type="dxa"/>
            <w:vAlign w:val="center"/>
          </w:tcPr>
          <w:p w14:paraId="36CB6322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Anschrift:</w:t>
            </w:r>
          </w:p>
        </w:tc>
        <w:tc>
          <w:tcPr>
            <w:tcW w:w="7116" w:type="dxa"/>
            <w:vAlign w:val="center"/>
          </w:tcPr>
          <w:p w14:paraId="33A6E4C5" w14:textId="54DBE1E7" w:rsidR="007E742F" w:rsidRPr="00623A41" w:rsidRDefault="003B5CBB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7E742F" w:rsidRPr="00375A0D" w14:paraId="42F9C3EE" w14:textId="77777777" w:rsidTr="00D50C0C">
        <w:trPr>
          <w:trHeight w:val="340"/>
        </w:trPr>
        <w:tc>
          <w:tcPr>
            <w:tcW w:w="2518" w:type="dxa"/>
            <w:vAlign w:val="center"/>
          </w:tcPr>
          <w:p w14:paraId="245F69CD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Telefon:</w:t>
            </w:r>
          </w:p>
        </w:tc>
        <w:tc>
          <w:tcPr>
            <w:tcW w:w="7116" w:type="dxa"/>
            <w:vAlign w:val="center"/>
          </w:tcPr>
          <w:p w14:paraId="7B6A9597" w14:textId="78642676" w:rsidR="007E742F" w:rsidRPr="00623A41" w:rsidRDefault="003B5CBB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7E742F" w:rsidRPr="00375A0D" w14:paraId="3D7A92F7" w14:textId="77777777" w:rsidTr="00D50C0C">
        <w:trPr>
          <w:trHeight w:val="340"/>
        </w:trPr>
        <w:tc>
          <w:tcPr>
            <w:tcW w:w="2518" w:type="dxa"/>
            <w:vAlign w:val="center"/>
          </w:tcPr>
          <w:p w14:paraId="02DE67E4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E-Mail:</w:t>
            </w:r>
          </w:p>
        </w:tc>
        <w:tc>
          <w:tcPr>
            <w:tcW w:w="7116" w:type="dxa"/>
            <w:vAlign w:val="center"/>
          </w:tcPr>
          <w:p w14:paraId="294454EB" w14:textId="7D045587" w:rsidR="007E742F" w:rsidRPr="00623A41" w:rsidRDefault="003B5CBB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7E742F" w:rsidRPr="00375A0D" w14:paraId="2D25EC02" w14:textId="77777777" w:rsidTr="00D50C0C">
        <w:trPr>
          <w:trHeight w:val="340"/>
        </w:trPr>
        <w:tc>
          <w:tcPr>
            <w:tcW w:w="2518" w:type="dxa"/>
            <w:vAlign w:val="center"/>
          </w:tcPr>
          <w:p w14:paraId="2264E52D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USt-IdNr.:</w:t>
            </w:r>
          </w:p>
        </w:tc>
        <w:tc>
          <w:tcPr>
            <w:tcW w:w="7116" w:type="dxa"/>
            <w:vAlign w:val="center"/>
          </w:tcPr>
          <w:p w14:paraId="13B8A1DA" w14:textId="2A5214C1" w:rsidR="007E742F" w:rsidRPr="00623A41" w:rsidRDefault="003B5CBB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22DBCAF7" w14:textId="77777777" w:rsidR="007E742F" w:rsidRPr="00D75A88" w:rsidRDefault="007E742F" w:rsidP="007405B9">
      <w:pPr>
        <w:pStyle w:val="Textkrper"/>
        <w:ind w:right="-1"/>
        <w:rPr>
          <w:b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862"/>
        <w:gridCol w:w="1984"/>
        <w:gridCol w:w="3260"/>
      </w:tblGrid>
      <w:tr w:rsidR="007E742F" w:rsidRPr="00982642" w14:paraId="5708DDB7" w14:textId="77777777" w:rsidTr="003B5CBB">
        <w:trPr>
          <w:trHeight w:val="340"/>
        </w:trPr>
        <w:tc>
          <w:tcPr>
            <w:tcW w:w="2528" w:type="dxa"/>
            <w:vAlign w:val="center"/>
          </w:tcPr>
          <w:p w14:paraId="65062F15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Ansprechpartner</w:t>
            </w:r>
          </w:p>
        </w:tc>
        <w:tc>
          <w:tcPr>
            <w:tcW w:w="1862" w:type="dxa"/>
            <w:vAlign w:val="center"/>
          </w:tcPr>
          <w:p w14:paraId="3949322A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Name</w:t>
            </w:r>
          </w:p>
        </w:tc>
        <w:tc>
          <w:tcPr>
            <w:tcW w:w="1984" w:type="dxa"/>
            <w:vAlign w:val="center"/>
          </w:tcPr>
          <w:p w14:paraId="48164090" w14:textId="77777777" w:rsidR="007E742F" w:rsidRPr="00982642" w:rsidRDefault="007E742F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982642">
              <w:rPr>
                <w:b/>
                <w:sz w:val="20"/>
              </w:rPr>
              <w:t>Telefon</w:t>
            </w:r>
          </w:p>
        </w:tc>
        <w:tc>
          <w:tcPr>
            <w:tcW w:w="3260" w:type="dxa"/>
            <w:vAlign w:val="center"/>
          </w:tcPr>
          <w:p w14:paraId="18B79CD9" w14:textId="4E8E9E31" w:rsidR="007E742F" w:rsidRPr="00982642" w:rsidRDefault="00A12CE1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3B5CBB" w:rsidRPr="00375A0D" w14:paraId="51CC5660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0A2E87C1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375A0D">
              <w:rPr>
                <w:bCs/>
                <w:sz w:val="20"/>
              </w:rPr>
              <w:t>Geschäftsleitung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862" w:type="dxa"/>
            <w:vAlign w:val="center"/>
          </w:tcPr>
          <w:p w14:paraId="361ABB86" w14:textId="29F2FB91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A98D74D" w14:textId="2AFB7233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BC7643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43">
              <w:rPr>
                <w:bCs/>
                <w:sz w:val="20"/>
              </w:rPr>
              <w:instrText xml:space="preserve"> FORMTEXT </w:instrText>
            </w:r>
            <w:r w:rsidRPr="00BC7643">
              <w:rPr>
                <w:bCs/>
                <w:sz w:val="20"/>
              </w:rPr>
            </w:r>
            <w:r w:rsidRPr="00BC7643">
              <w:rPr>
                <w:bCs/>
                <w:sz w:val="20"/>
              </w:rPr>
              <w:fldChar w:fldCharType="separate"/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48873BA" w14:textId="681466A7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BC7643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43">
              <w:rPr>
                <w:bCs/>
                <w:sz w:val="20"/>
              </w:rPr>
              <w:instrText xml:space="preserve"> FORMTEXT </w:instrText>
            </w:r>
            <w:r w:rsidRPr="00BC7643">
              <w:rPr>
                <w:bCs/>
                <w:sz w:val="20"/>
              </w:rPr>
            </w:r>
            <w:r w:rsidRPr="00BC7643">
              <w:rPr>
                <w:bCs/>
                <w:sz w:val="20"/>
              </w:rPr>
              <w:fldChar w:fldCharType="separate"/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0E4153B4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271A765F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375A0D">
              <w:rPr>
                <w:bCs/>
                <w:sz w:val="20"/>
              </w:rPr>
              <w:t>Vertriebsleitung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862" w:type="dxa"/>
            <w:vAlign w:val="center"/>
          </w:tcPr>
          <w:p w14:paraId="3D3BD7A7" w14:textId="69A9C024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BCD03E6" w14:textId="0B58C89A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BC7643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43">
              <w:rPr>
                <w:bCs/>
                <w:sz w:val="20"/>
              </w:rPr>
              <w:instrText xml:space="preserve"> FORMTEXT </w:instrText>
            </w:r>
            <w:r w:rsidRPr="00BC7643">
              <w:rPr>
                <w:bCs/>
                <w:sz w:val="20"/>
              </w:rPr>
            </w:r>
            <w:r w:rsidRPr="00BC7643">
              <w:rPr>
                <w:bCs/>
                <w:sz w:val="20"/>
              </w:rPr>
              <w:fldChar w:fldCharType="separate"/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31B6D6A" w14:textId="71B30309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BC7643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643">
              <w:rPr>
                <w:bCs/>
                <w:sz w:val="20"/>
              </w:rPr>
              <w:instrText xml:space="preserve"> FORMTEXT </w:instrText>
            </w:r>
            <w:r w:rsidRPr="00BC7643">
              <w:rPr>
                <w:bCs/>
                <w:sz w:val="20"/>
              </w:rPr>
            </w:r>
            <w:r w:rsidRPr="00BC7643">
              <w:rPr>
                <w:bCs/>
                <w:sz w:val="20"/>
              </w:rPr>
              <w:fldChar w:fldCharType="separate"/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noProof/>
                <w:sz w:val="20"/>
              </w:rPr>
              <w:t> </w:t>
            </w:r>
            <w:r w:rsidRPr="00BC7643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5B7FFE59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7B34CBD9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375A0D">
              <w:rPr>
                <w:bCs/>
                <w:sz w:val="20"/>
              </w:rPr>
              <w:t>Qualitätsmanagement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862" w:type="dxa"/>
            <w:vAlign w:val="center"/>
          </w:tcPr>
          <w:p w14:paraId="337D2B29" w14:textId="4E47887A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9E19D0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9D0">
              <w:rPr>
                <w:bCs/>
                <w:sz w:val="20"/>
              </w:rPr>
              <w:instrText xml:space="preserve"> FORMTEXT </w:instrText>
            </w:r>
            <w:r w:rsidRPr="009E19D0">
              <w:rPr>
                <w:bCs/>
                <w:sz w:val="20"/>
              </w:rPr>
            </w:r>
            <w:r w:rsidRPr="009E19D0">
              <w:rPr>
                <w:bCs/>
                <w:sz w:val="20"/>
              </w:rPr>
              <w:fldChar w:fldCharType="separate"/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3ED89F3" w14:textId="294B81C5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9E19D0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9D0">
              <w:rPr>
                <w:bCs/>
                <w:sz w:val="20"/>
              </w:rPr>
              <w:instrText xml:space="preserve"> FORMTEXT </w:instrText>
            </w:r>
            <w:r w:rsidRPr="009E19D0">
              <w:rPr>
                <w:bCs/>
                <w:sz w:val="20"/>
              </w:rPr>
            </w:r>
            <w:r w:rsidRPr="009E19D0">
              <w:rPr>
                <w:bCs/>
                <w:sz w:val="20"/>
              </w:rPr>
              <w:fldChar w:fldCharType="separate"/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AD2291D" w14:textId="50BE270D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9E19D0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9D0">
              <w:rPr>
                <w:bCs/>
                <w:sz w:val="20"/>
              </w:rPr>
              <w:instrText xml:space="preserve"> FORMTEXT </w:instrText>
            </w:r>
            <w:r w:rsidRPr="009E19D0">
              <w:rPr>
                <w:bCs/>
                <w:sz w:val="20"/>
              </w:rPr>
            </w:r>
            <w:r w:rsidRPr="009E19D0">
              <w:rPr>
                <w:bCs/>
                <w:sz w:val="20"/>
              </w:rPr>
              <w:fldChar w:fldCharType="separate"/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noProof/>
                <w:sz w:val="20"/>
              </w:rPr>
              <w:t> </w:t>
            </w:r>
            <w:r w:rsidRPr="009E19D0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71F0CE20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584D7ABE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375A0D">
              <w:rPr>
                <w:bCs/>
                <w:sz w:val="20"/>
              </w:rPr>
              <w:t>Umweltmanagement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862" w:type="dxa"/>
            <w:vAlign w:val="center"/>
          </w:tcPr>
          <w:p w14:paraId="2F6A9FC5" w14:textId="1EF4D125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800CC1" w14:textId="16F7CACE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37606D4" w14:textId="0DF113B0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59AB315D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3E209D08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375A0D">
              <w:rPr>
                <w:bCs/>
                <w:sz w:val="20"/>
              </w:rPr>
              <w:t xml:space="preserve">Arbeits- und </w:t>
            </w:r>
            <w:r>
              <w:rPr>
                <w:bCs/>
                <w:sz w:val="20"/>
              </w:rPr>
              <w:t>Gesund</w:t>
            </w:r>
            <w:r w:rsidRPr="00375A0D">
              <w:rPr>
                <w:bCs/>
                <w:sz w:val="20"/>
              </w:rPr>
              <w:t>heits</w:t>
            </w:r>
            <w:r>
              <w:rPr>
                <w:bCs/>
                <w:sz w:val="20"/>
              </w:rPr>
              <w:t>schutz:</w:t>
            </w:r>
          </w:p>
        </w:tc>
        <w:tc>
          <w:tcPr>
            <w:tcW w:w="1862" w:type="dxa"/>
            <w:vAlign w:val="center"/>
          </w:tcPr>
          <w:p w14:paraId="04351C0B" w14:textId="3108423F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4818733" w14:textId="3B2C0B9D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82C61A7" w14:textId="748CF038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0CA90091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179193A1" w14:textId="77777777" w:rsidR="003B5CBB" w:rsidRPr="00375A0D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Produktsicherheit:</w:t>
            </w:r>
          </w:p>
        </w:tc>
        <w:tc>
          <w:tcPr>
            <w:tcW w:w="1862" w:type="dxa"/>
            <w:vAlign w:val="center"/>
          </w:tcPr>
          <w:p w14:paraId="46D94EF8" w14:textId="24E24181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9B764E0" w14:textId="23C66A84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BA5A49E" w14:textId="5DE897C4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D835E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5E1">
              <w:rPr>
                <w:bCs/>
                <w:sz w:val="20"/>
              </w:rPr>
              <w:instrText xml:space="preserve"> FORMTEXT </w:instrText>
            </w:r>
            <w:r w:rsidRPr="00D835E1">
              <w:rPr>
                <w:bCs/>
                <w:sz w:val="20"/>
              </w:rPr>
            </w:r>
            <w:r w:rsidRPr="00D835E1">
              <w:rPr>
                <w:bCs/>
                <w:sz w:val="20"/>
              </w:rPr>
              <w:fldChar w:fldCharType="separate"/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noProof/>
                <w:sz w:val="20"/>
              </w:rPr>
              <w:t> </w:t>
            </w:r>
            <w:r w:rsidRPr="00D835E1">
              <w:rPr>
                <w:bCs/>
                <w:sz w:val="20"/>
              </w:rPr>
              <w:fldChar w:fldCharType="end"/>
            </w:r>
          </w:p>
        </w:tc>
      </w:tr>
    </w:tbl>
    <w:p w14:paraId="4A8772DF" w14:textId="77777777" w:rsidR="007E742F" w:rsidRPr="00D75A88" w:rsidRDefault="007E742F" w:rsidP="007405B9">
      <w:pPr>
        <w:pStyle w:val="Textkrper"/>
        <w:ind w:right="-1"/>
        <w:rPr>
          <w:b/>
          <w:sz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3558"/>
        <w:gridCol w:w="1779"/>
        <w:gridCol w:w="1779"/>
      </w:tblGrid>
      <w:tr w:rsidR="003B5CBB" w:rsidRPr="00375A0D" w14:paraId="06CD9724" w14:textId="77777777" w:rsidTr="00A950E3">
        <w:trPr>
          <w:trHeight w:val="340"/>
        </w:trPr>
        <w:tc>
          <w:tcPr>
            <w:tcW w:w="2528" w:type="dxa"/>
            <w:vAlign w:val="center"/>
          </w:tcPr>
          <w:p w14:paraId="494EB7B1" w14:textId="0F90D2A6" w:rsidR="003B5CBB" w:rsidRPr="00644879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Werke</w:t>
            </w:r>
            <w:r w:rsidRPr="00644879">
              <w:rPr>
                <w:b/>
                <w:sz w:val="20"/>
              </w:rPr>
              <w:t>:</w:t>
            </w:r>
          </w:p>
        </w:tc>
        <w:tc>
          <w:tcPr>
            <w:tcW w:w="7116" w:type="dxa"/>
            <w:gridSpan w:val="3"/>
            <w:vAlign w:val="center"/>
          </w:tcPr>
          <w:p w14:paraId="6BE9E39B" w14:textId="5810A273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A87E7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E71">
              <w:rPr>
                <w:bCs/>
                <w:sz w:val="20"/>
              </w:rPr>
              <w:instrText xml:space="preserve"> FORMTEXT </w:instrText>
            </w:r>
            <w:r w:rsidRPr="00A87E71">
              <w:rPr>
                <w:bCs/>
                <w:sz w:val="20"/>
              </w:rPr>
            </w:r>
            <w:r w:rsidRPr="00A87E71">
              <w:rPr>
                <w:bCs/>
                <w:sz w:val="20"/>
              </w:rPr>
              <w:fldChar w:fldCharType="separate"/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sz w:val="20"/>
              </w:rPr>
              <w:fldChar w:fldCharType="end"/>
            </w:r>
          </w:p>
        </w:tc>
      </w:tr>
      <w:tr w:rsidR="003B5CBB" w:rsidRPr="00375A0D" w14:paraId="03312DAE" w14:textId="77777777" w:rsidTr="00A950E3">
        <w:trPr>
          <w:trHeight w:val="340"/>
        </w:trPr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182BEDDD" w14:textId="77777777" w:rsidR="003B5CBB" w:rsidRPr="00644879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/>
                <w:sz w:val="20"/>
              </w:rPr>
            </w:pPr>
            <w:r w:rsidRPr="00644879">
              <w:rPr>
                <w:b/>
                <w:sz w:val="20"/>
              </w:rPr>
              <w:t>Produkte/</w:t>
            </w:r>
            <w:r w:rsidRPr="00644879">
              <w:rPr>
                <w:b/>
                <w:sz w:val="20"/>
              </w:rPr>
              <w:br/>
              <w:t>Dienstleistungen:</w:t>
            </w:r>
          </w:p>
        </w:tc>
        <w:tc>
          <w:tcPr>
            <w:tcW w:w="7116" w:type="dxa"/>
            <w:gridSpan w:val="3"/>
            <w:vAlign w:val="center"/>
          </w:tcPr>
          <w:p w14:paraId="6850EA16" w14:textId="1134FEAE" w:rsidR="003B5CBB" w:rsidRPr="00623A41" w:rsidRDefault="003B5CBB" w:rsidP="003B5CBB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A87E7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7E71">
              <w:rPr>
                <w:bCs/>
                <w:sz w:val="20"/>
              </w:rPr>
              <w:instrText xml:space="preserve"> FORMTEXT </w:instrText>
            </w:r>
            <w:r w:rsidRPr="00A87E71">
              <w:rPr>
                <w:bCs/>
                <w:sz w:val="20"/>
              </w:rPr>
            </w:r>
            <w:r w:rsidRPr="00A87E71">
              <w:rPr>
                <w:bCs/>
                <w:sz w:val="20"/>
              </w:rPr>
              <w:fldChar w:fldCharType="separate"/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noProof/>
                <w:sz w:val="20"/>
              </w:rPr>
              <w:t> </w:t>
            </w:r>
            <w:r w:rsidRPr="00A87E71">
              <w:rPr>
                <w:bCs/>
                <w:sz w:val="20"/>
              </w:rPr>
              <w:fldChar w:fldCharType="end"/>
            </w:r>
          </w:p>
        </w:tc>
      </w:tr>
      <w:tr w:rsidR="00A15781" w:rsidRPr="00375A0D" w14:paraId="2A5F02D5" w14:textId="77777777" w:rsidTr="003B5CBB">
        <w:trPr>
          <w:trHeight w:val="34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9EA0" w14:textId="5A6671EE" w:rsidR="00A15781" w:rsidRPr="00644879" w:rsidRDefault="00A15781" w:rsidP="000557CF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spacing w:before="240"/>
              <w:rPr>
                <w:b/>
                <w:sz w:val="20"/>
              </w:rPr>
            </w:pPr>
            <w:r w:rsidRPr="00644879">
              <w:rPr>
                <w:b/>
                <w:sz w:val="20"/>
              </w:rPr>
              <w:t>Fertigungsprogramm</w:t>
            </w:r>
            <w:r w:rsidR="00F65781">
              <w:rPr>
                <w:b/>
                <w:sz w:val="20"/>
              </w:rPr>
              <w:t xml:space="preserve"> Schrauben und Muttern</w:t>
            </w:r>
            <w:r w:rsidRPr="00644879">
              <w:rPr>
                <w:b/>
                <w:sz w:val="20"/>
              </w:rPr>
              <w:t>:</w:t>
            </w:r>
          </w:p>
        </w:tc>
        <w:tc>
          <w:tcPr>
            <w:tcW w:w="7116" w:type="dxa"/>
            <w:gridSpan w:val="3"/>
            <w:tcBorders>
              <w:left w:val="single" w:sz="4" w:space="0" w:color="auto"/>
            </w:tcBorders>
            <w:vAlign w:val="center"/>
          </w:tcPr>
          <w:p w14:paraId="3A613BE2" w14:textId="05FF46BC" w:rsidR="00774DA4" w:rsidRDefault="00A15781" w:rsidP="000557CF">
            <w:pPr>
              <w:pStyle w:val="Textkrper"/>
              <w:tabs>
                <w:tab w:val="left" w:pos="2902"/>
                <w:tab w:val="left" w:pos="4461"/>
                <w:tab w:val="right" w:pos="6901"/>
              </w:tabs>
              <w:spacing w:before="120" w:after="120" w:line="276" w:lineRule="auto"/>
              <w:ind w:right="-111"/>
              <w:rPr>
                <w:bCs/>
                <w:sz w:val="20"/>
              </w:rPr>
            </w:pPr>
            <w:r w:rsidRPr="00A15781">
              <w:rPr>
                <w:bCs/>
                <w:sz w:val="20"/>
              </w:rPr>
              <w:t>Festigkeitsklasse</w:t>
            </w:r>
            <w:r w:rsidR="00FE48A4">
              <w:rPr>
                <w:bCs/>
                <w:sz w:val="20"/>
              </w:rPr>
              <w:t xml:space="preserve"> bis</w:t>
            </w:r>
            <w:r w:rsidR="00774DA4">
              <w:rPr>
                <w:bCs/>
                <w:sz w:val="20"/>
              </w:rPr>
              <w:t>:</w:t>
            </w:r>
            <w:r w:rsidRPr="00A15781">
              <w:rPr>
                <w:bCs/>
                <w:sz w:val="20"/>
              </w:rPr>
              <w:t xml:space="preserve"> </w:t>
            </w:r>
            <w:r w:rsidR="00A53A08">
              <w:rPr>
                <w:bCs/>
                <w:sz w:val="20"/>
              </w:rPr>
              <w:tab/>
            </w:r>
            <w:r w:rsidRPr="00A15781">
              <w:rPr>
                <w:bCs/>
                <w:sz w:val="20"/>
              </w:rPr>
              <w:t xml:space="preserve"> </w:t>
            </w:r>
            <w:r w:rsidR="00CF377A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CF377A">
              <w:rPr>
                <w:bCs/>
                <w:sz w:val="20"/>
              </w:rPr>
              <w:instrText xml:space="preserve"> FORMCHECKBOX </w:instrText>
            </w:r>
            <w:r w:rsidR="00C20841">
              <w:rPr>
                <w:bCs/>
                <w:sz w:val="20"/>
              </w:rPr>
            </w:r>
            <w:r w:rsidR="00C20841">
              <w:rPr>
                <w:bCs/>
                <w:sz w:val="20"/>
              </w:rPr>
              <w:fldChar w:fldCharType="separate"/>
            </w:r>
            <w:r w:rsidR="00CF377A">
              <w:rPr>
                <w:bCs/>
                <w:sz w:val="20"/>
              </w:rPr>
              <w:fldChar w:fldCharType="end"/>
            </w:r>
            <w:bookmarkEnd w:id="1"/>
            <w:r w:rsidRPr="00A15781">
              <w:rPr>
                <w:bCs/>
                <w:sz w:val="20"/>
              </w:rPr>
              <w:t xml:space="preserve"> 8.8 </w:t>
            </w:r>
            <w:r w:rsidR="00A53A08">
              <w:rPr>
                <w:bCs/>
                <w:sz w:val="20"/>
              </w:rPr>
              <w:tab/>
            </w:r>
            <w:r w:rsidRPr="00A15781">
              <w:rPr>
                <w:bCs/>
                <w:sz w:val="20"/>
              </w:rPr>
              <w:t xml:space="preserve"> </w:t>
            </w:r>
            <w:r w:rsidR="00CF377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377A">
              <w:rPr>
                <w:bCs/>
                <w:sz w:val="20"/>
              </w:rPr>
              <w:instrText xml:space="preserve"> FORMCHECKBOX </w:instrText>
            </w:r>
            <w:r w:rsidR="00C20841">
              <w:rPr>
                <w:bCs/>
                <w:sz w:val="20"/>
              </w:rPr>
            </w:r>
            <w:r w:rsidR="00C20841">
              <w:rPr>
                <w:bCs/>
                <w:sz w:val="20"/>
              </w:rPr>
              <w:fldChar w:fldCharType="separate"/>
            </w:r>
            <w:r w:rsidR="00CF377A">
              <w:rPr>
                <w:bCs/>
                <w:sz w:val="20"/>
              </w:rPr>
              <w:fldChar w:fldCharType="end"/>
            </w:r>
            <w:r w:rsidRPr="00A15781">
              <w:rPr>
                <w:bCs/>
                <w:sz w:val="20"/>
              </w:rPr>
              <w:t xml:space="preserve"> 10.9</w:t>
            </w:r>
            <w:r w:rsidR="00FE48A4">
              <w:rPr>
                <w:bCs/>
                <w:sz w:val="20"/>
              </w:rPr>
              <w:t xml:space="preserve"> </w:t>
            </w:r>
            <w:r w:rsidR="00774DA4">
              <w:rPr>
                <w:bCs/>
                <w:sz w:val="20"/>
              </w:rPr>
              <w:tab/>
            </w:r>
            <w:r w:rsidRPr="00A15781">
              <w:rPr>
                <w:bCs/>
                <w:sz w:val="20"/>
              </w:rPr>
              <w:t xml:space="preserve"> </w:t>
            </w:r>
            <w:r w:rsidR="00CF377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77A">
              <w:rPr>
                <w:bCs/>
                <w:sz w:val="20"/>
              </w:rPr>
              <w:instrText xml:space="preserve"> FORMCHECKBOX </w:instrText>
            </w:r>
            <w:r w:rsidR="00C20841">
              <w:rPr>
                <w:bCs/>
                <w:sz w:val="20"/>
              </w:rPr>
            </w:r>
            <w:r w:rsidR="00C20841">
              <w:rPr>
                <w:bCs/>
                <w:sz w:val="20"/>
              </w:rPr>
              <w:fldChar w:fldCharType="separate"/>
            </w:r>
            <w:r w:rsidR="00CF377A">
              <w:rPr>
                <w:bCs/>
                <w:sz w:val="20"/>
              </w:rPr>
              <w:fldChar w:fldCharType="end"/>
            </w:r>
            <w:r w:rsidRPr="00A15781">
              <w:rPr>
                <w:bCs/>
                <w:sz w:val="20"/>
              </w:rPr>
              <w:t xml:space="preserve"> 12.9</w:t>
            </w:r>
          </w:p>
          <w:p w14:paraId="75B1AA80" w14:textId="61A778BC" w:rsidR="003013EC" w:rsidRDefault="00CF377A" w:rsidP="000557CF">
            <w:pPr>
              <w:pStyle w:val="Textkrper"/>
              <w:tabs>
                <w:tab w:val="left" w:pos="4461"/>
              </w:tabs>
              <w:spacing w:before="120" w:after="120"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C20841">
              <w:rPr>
                <w:bCs/>
                <w:sz w:val="20"/>
              </w:rPr>
            </w:r>
            <w:r w:rsidR="00C2084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 w:rsidR="00A15781" w:rsidRPr="00A15781">
              <w:rPr>
                <w:bCs/>
                <w:sz w:val="20"/>
              </w:rPr>
              <w:t xml:space="preserve"> eigene Wärmebehandlung</w:t>
            </w:r>
          </w:p>
          <w:p w14:paraId="67726379" w14:textId="017B3547" w:rsidR="00755B14" w:rsidRPr="00A15781" w:rsidRDefault="00A15781" w:rsidP="000557CF">
            <w:pPr>
              <w:pStyle w:val="Textkrper"/>
              <w:tabs>
                <w:tab w:val="left" w:pos="4461"/>
              </w:tabs>
              <w:spacing w:before="120" w:after="120" w:line="276" w:lineRule="auto"/>
              <w:rPr>
                <w:bCs/>
                <w:sz w:val="20"/>
              </w:rPr>
            </w:pPr>
            <w:r w:rsidRPr="00A15781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781">
              <w:rPr>
                <w:bCs/>
                <w:sz w:val="20"/>
              </w:rPr>
              <w:instrText xml:space="preserve"> FORMCHECKBOX </w:instrText>
            </w:r>
            <w:r w:rsidR="00C20841">
              <w:rPr>
                <w:bCs/>
                <w:sz w:val="20"/>
              </w:rPr>
            </w:r>
            <w:r w:rsidR="00C20841">
              <w:rPr>
                <w:bCs/>
                <w:sz w:val="20"/>
              </w:rPr>
              <w:fldChar w:fldCharType="separate"/>
            </w:r>
            <w:r w:rsidRPr="00A15781">
              <w:rPr>
                <w:bCs/>
                <w:sz w:val="20"/>
              </w:rPr>
              <w:fldChar w:fldCharType="end"/>
            </w:r>
            <w:r w:rsidRPr="00A15781">
              <w:rPr>
                <w:bCs/>
                <w:sz w:val="20"/>
              </w:rPr>
              <w:t xml:space="preserve"> Fremdwärmebehandlung</w:t>
            </w:r>
          </w:p>
        </w:tc>
      </w:tr>
      <w:tr w:rsidR="00073D9D" w:rsidRPr="004C194C" w14:paraId="7FE0B186" w14:textId="77777777" w:rsidTr="003B5CBB">
        <w:trPr>
          <w:trHeight w:val="340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012E" w14:textId="77777777" w:rsidR="00073D9D" w:rsidRPr="004C194C" w:rsidRDefault="00073D9D" w:rsidP="00073D9D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386C5617" w14:textId="4D3C7D2D" w:rsidR="00073D9D" w:rsidRPr="004C194C" w:rsidRDefault="00073D9D" w:rsidP="00073D9D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</w:p>
        </w:tc>
        <w:tc>
          <w:tcPr>
            <w:tcW w:w="1779" w:type="dxa"/>
            <w:vAlign w:val="center"/>
          </w:tcPr>
          <w:p w14:paraId="450547CC" w14:textId="517810AF" w:rsidR="00073D9D" w:rsidRPr="004C194C" w:rsidRDefault="00A12CE1" w:rsidP="00073D9D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V</w:t>
            </w:r>
            <w:r w:rsidR="00073D9D">
              <w:rPr>
                <w:bCs/>
                <w:sz w:val="20"/>
              </w:rPr>
              <w:t>on</w:t>
            </w:r>
          </w:p>
        </w:tc>
        <w:tc>
          <w:tcPr>
            <w:tcW w:w="1779" w:type="dxa"/>
            <w:vAlign w:val="center"/>
          </w:tcPr>
          <w:p w14:paraId="57234A27" w14:textId="063687B6" w:rsidR="00073D9D" w:rsidRPr="004C194C" w:rsidRDefault="00073D9D" w:rsidP="00073D9D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bis</w:t>
            </w:r>
          </w:p>
        </w:tc>
      </w:tr>
      <w:tr w:rsidR="000A6C22" w:rsidRPr="004C194C" w14:paraId="30822A60" w14:textId="77777777" w:rsidTr="00A950E3">
        <w:trPr>
          <w:trHeight w:val="340"/>
        </w:trPr>
        <w:tc>
          <w:tcPr>
            <w:tcW w:w="2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5E312" w14:textId="77777777" w:rsidR="000A6C22" w:rsidRPr="004C194C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3F05058D" w14:textId="249B0070" w:rsidR="000A6C22" w:rsidRPr="004C194C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558E8">
              <w:rPr>
                <w:bCs/>
                <w:sz w:val="20"/>
              </w:rPr>
              <w:t>Durchmesserbereich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779" w:type="dxa"/>
            <w:vAlign w:val="center"/>
          </w:tcPr>
          <w:p w14:paraId="3EB2CE29" w14:textId="3E646106" w:rsidR="000A6C22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B654E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54E">
              <w:rPr>
                <w:bCs/>
                <w:sz w:val="20"/>
              </w:rPr>
              <w:instrText xml:space="preserve"> FORMTEXT </w:instrText>
            </w:r>
            <w:r w:rsidRPr="002B654E">
              <w:rPr>
                <w:bCs/>
                <w:sz w:val="20"/>
              </w:rPr>
            </w:r>
            <w:r w:rsidRPr="002B654E">
              <w:rPr>
                <w:bCs/>
                <w:sz w:val="20"/>
              </w:rPr>
              <w:fldChar w:fldCharType="separate"/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sz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6C9BCFDC" w14:textId="6F69EC76" w:rsidR="000A6C22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B654E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54E">
              <w:rPr>
                <w:bCs/>
                <w:sz w:val="20"/>
              </w:rPr>
              <w:instrText xml:space="preserve"> FORMTEXT </w:instrText>
            </w:r>
            <w:r w:rsidRPr="002B654E">
              <w:rPr>
                <w:bCs/>
                <w:sz w:val="20"/>
              </w:rPr>
            </w:r>
            <w:r w:rsidRPr="002B654E">
              <w:rPr>
                <w:bCs/>
                <w:sz w:val="20"/>
              </w:rPr>
              <w:fldChar w:fldCharType="separate"/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sz w:val="20"/>
              </w:rPr>
              <w:fldChar w:fldCharType="end"/>
            </w:r>
          </w:p>
        </w:tc>
      </w:tr>
      <w:tr w:rsidR="000A6C22" w:rsidRPr="004C194C" w14:paraId="2B6F4C59" w14:textId="77777777" w:rsidTr="00A950E3">
        <w:trPr>
          <w:trHeight w:val="34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BEE" w14:textId="77777777" w:rsidR="000A6C22" w:rsidRPr="004C194C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14:paraId="0CC9FFBC" w14:textId="1E023CB9" w:rsidR="000A6C22" w:rsidRPr="004C194C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558E8">
              <w:rPr>
                <w:bCs/>
                <w:sz w:val="20"/>
              </w:rPr>
              <w:t>Längenbereich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1779" w:type="dxa"/>
            <w:vAlign w:val="center"/>
          </w:tcPr>
          <w:p w14:paraId="3C6495F4" w14:textId="2BEAF29B" w:rsidR="000A6C22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B654E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54E">
              <w:rPr>
                <w:bCs/>
                <w:sz w:val="20"/>
              </w:rPr>
              <w:instrText xml:space="preserve"> FORMTEXT </w:instrText>
            </w:r>
            <w:r w:rsidRPr="002B654E">
              <w:rPr>
                <w:bCs/>
                <w:sz w:val="20"/>
              </w:rPr>
            </w:r>
            <w:r w:rsidRPr="002B654E">
              <w:rPr>
                <w:bCs/>
                <w:sz w:val="20"/>
              </w:rPr>
              <w:fldChar w:fldCharType="separate"/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sz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9D9967E" w14:textId="4DA167FF" w:rsidR="000A6C22" w:rsidRDefault="000A6C22" w:rsidP="000A6C22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2B654E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654E">
              <w:rPr>
                <w:bCs/>
                <w:sz w:val="20"/>
              </w:rPr>
              <w:instrText xml:space="preserve"> FORMTEXT </w:instrText>
            </w:r>
            <w:r w:rsidRPr="002B654E">
              <w:rPr>
                <w:bCs/>
                <w:sz w:val="20"/>
              </w:rPr>
            </w:r>
            <w:r w:rsidRPr="002B654E">
              <w:rPr>
                <w:bCs/>
                <w:sz w:val="20"/>
              </w:rPr>
              <w:fldChar w:fldCharType="separate"/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noProof/>
                <w:sz w:val="20"/>
              </w:rPr>
              <w:t> </w:t>
            </w:r>
            <w:r w:rsidRPr="002B654E">
              <w:rPr>
                <w:bCs/>
                <w:sz w:val="20"/>
              </w:rPr>
              <w:fldChar w:fldCharType="end"/>
            </w:r>
          </w:p>
        </w:tc>
      </w:tr>
    </w:tbl>
    <w:p w14:paraId="216C232A" w14:textId="77777777" w:rsidR="007E742F" w:rsidRPr="00E31444" w:rsidRDefault="007E742F" w:rsidP="007E742F">
      <w:pPr>
        <w:rPr>
          <w:sz w:val="2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19"/>
        <w:gridCol w:w="1797"/>
        <w:gridCol w:w="1756"/>
      </w:tblGrid>
      <w:tr w:rsidR="000C4346" w:rsidRPr="004C194C" w14:paraId="053B2D80" w14:textId="77777777" w:rsidTr="000A6C22">
        <w:trPr>
          <w:trHeight w:val="34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1B65E" w14:textId="11882F01" w:rsidR="000C4346" w:rsidRPr="004C194C" w:rsidRDefault="000C4346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8157D2">
              <w:rPr>
                <w:sz w:val="20"/>
              </w:rPr>
              <w:t xml:space="preserve">Verfügen Sie über eine </w:t>
            </w:r>
            <w:r w:rsidRPr="008157D2">
              <w:rPr>
                <w:b/>
                <w:sz w:val="20"/>
              </w:rPr>
              <w:t>Produkthaftpflichtversicherung?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DFEED" w14:textId="5C681994" w:rsidR="000C4346" w:rsidRDefault="000C4346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sz w:val="20"/>
              </w:rPr>
              <w:t xml:space="preserve"> Ja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9AE93" w14:textId="405357D6" w:rsidR="000C4346" w:rsidRDefault="000C4346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sz w:val="20"/>
              </w:rPr>
              <w:t xml:space="preserve"> Nein</w:t>
            </w:r>
          </w:p>
        </w:tc>
      </w:tr>
      <w:tr w:rsidR="00377526" w:rsidRPr="004C194C" w14:paraId="2C884F19" w14:textId="77777777" w:rsidTr="00A950E3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2B4F7" w14:textId="55DC6F8D" w:rsidR="00377526" w:rsidRPr="008157D2" w:rsidRDefault="00377526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8157D2">
              <w:rPr>
                <w:sz w:val="20"/>
              </w:rPr>
              <w:t>Versicherungssumme</w:t>
            </w:r>
            <w:r>
              <w:rPr>
                <w:sz w:val="20"/>
              </w:rPr>
              <w:t xml:space="preserve"> in EUR</w:t>
            </w:r>
            <w:r w:rsidRPr="008157D2">
              <w:rPr>
                <w:sz w:val="20"/>
              </w:rPr>
              <w:t>: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F32AF" w14:textId="708D932C" w:rsidR="00377526" w:rsidRPr="008157D2" w:rsidRDefault="000A6C22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B03B4D" w:rsidRPr="004C194C" w14:paraId="32A37B14" w14:textId="77777777" w:rsidTr="00A950E3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F6E4E" w14:textId="16493883" w:rsidR="00B03B4D" w:rsidRPr="004C194C" w:rsidRDefault="00B03B4D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Versicherungsgesellschaft:</w:t>
            </w:r>
          </w:p>
        </w:tc>
        <w:tc>
          <w:tcPr>
            <w:tcW w:w="6672" w:type="dxa"/>
            <w:gridSpan w:val="3"/>
            <w:tcBorders>
              <w:left w:val="single" w:sz="4" w:space="0" w:color="auto"/>
            </w:tcBorders>
            <w:vAlign w:val="center"/>
          </w:tcPr>
          <w:p w14:paraId="755AACC8" w14:textId="0253EB09" w:rsidR="00B03B4D" w:rsidRDefault="000A6C22" w:rsidP="00F567F4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F4367" w:rsidRPr="004C194C" w14:paraId="4604EB1A" w14:textId="77777777" w:rsidTr="000A6C22">
        <w:trPr>
          <w:trHeight w:val="34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6523F" w14:textId="1B5632E4" w:rsidR="008F4367" w:rsidRPr="008157D2" w:rsidRDefault="008F4367" w:rsidP="008F4367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8157D2">
              <w:rPr>
                <w:sz w:val="20"/>
              </w:rPr>
              <w:t>Rückruf eingeschlossen?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E4487" w14:textId="4FA5F84A" w:rsidR="008F4367" w:rsidRPr="008157D2" w:rsidRDefault="003B5CBB" w:rsidP="008F4367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F4367" w:rsidRPr="008157D2">
              <w:rPr>
                <w:sz w:val="20"/>
              </w:rPr>
              <w:t xml:space="preserve"> Ja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E2CF" w14:textId="6B15F4F7" w:rsidR="008F4367" w:rsidRPr="008157D2" w:rsidRDefault="008F4367" w:rsidP="008F4367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sz w:val="20"/>
              </w:rPr>
              <w:t xml:space="preserve"> Nein</w:t>
            </w:r>
          </w:p>
        </w:tc>
      </w:tr>
    </w:tbl>
    <w:p w14:paraId="0CEFA5E9" w14:textId="637B64BC" w:rsidR="007E742F" w:rsidRDefault="007E742F" w:rsidP="007E742F">
      <w:pPr>
        <w:tabs>
          <w:tab w:val="left" w:pos="1418"/>
          <w:tab w:val="left" w:pos="2835"/>
          <w:tab w:val="left" w:pos="4536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215"/>
        <w:gridCol w:w="1303"/>
        <w:gridCol w:w="3519"/>
      </w:tblGrid>
      <w:tr w:rsidR="00E051E8" w:rsidRPr="004C194C" w14:paraId="10AA13E0" w14:textId="77777777" w:rsidTr="00D50C0C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8FBA7" w14:textId="60BF16A7" w:rsidR="00E051E8" w:rsidRPr="004C194C" w:rsidRDefault="00E051E8" w:rsidP="00FA12D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FD499A">
              <w:rPr>
                <w:sz w:val="20"/>
              </w:rPr>
              <w:t>Geschäftsart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B9BD3" w14:textId="6ABF29CE" w:rsidR="00E051E8" w:rsidRDefault="00E051E8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Händler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167A" w14:textId="5D03E8A8" w:rsidR="00E051E8" w:rsidRDefault="00E051E8" w:rsidP="00FA12D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bCs/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Hersteller</w:t>
            </w:r>
          </w:p>
        </w:tc>
      </w:tr>
      <w:tr w:rsidR="00981540" w:rsidRPr="004C194C" w14:paraId="47ECB64F" w14:textId="77777777" w:rsidTr="00D50C0C">
        <w:trPr>
          <w:trHeight w:val="340"/>
        </w:trPr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74CBA" w14:textId="12AC5BD0" w:rsidR="00981540" w:rsidRPr="00FD499A" w:rsidRDefault="00013C88" w:rsidP="00FA12D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>(Verteilung, wenn beides)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4706" w14:textId="60526C9E" w:rsidR="00981540" w:rsidRPr="00FD499A" w:rsidRDefault="000A6C22" w:rsidP="00E558A3">
            <w:pPr>
              <w:tabs>
                <w:tab w:val="right" w:pos="966"/>
              </w:tabs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 w:rsidR="00C012A1">
              <w:rPr>
                <w:sz w:val="20"/>
              </w:rPr>
              <w:t xml:space="preserve"> %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C87A5" w14:textId="76FC5199" w:rsidR="00981540" w:rsidRPr="00FD499A" w:rsidRDefault="000A6C22" w:rsidP="00E558A3">
            <w:pPr>
              <w:pStyle w:val="Textkrper"/>
              <w:tabs>
                <w:tab w:val="right" w:pos="1131"/>
                <w:tab w:val="left" w:pos="4592"/>
                <w:tab w:val="left" w:pos="6663"/>
              </w:tabs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r w:rsidR="00C012A1">
              <w:rPr>
                <w:sz w:val="20"/>
              </w:rPr>
              <w:t xml:space="preserve"> %</w:t>
            </w:r>
          </w:p>
        </w:tc>
      </w:tr>
      <w:tr w:rsidR="00E051E8" w:rsidRPr="004C194C" w14:paraId="5BA270B3" w14:textId="77777777" w:rsidTr="00D50C0C">
        <w:trPr>
          <w:trHeight w:val="340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5CC8" w14:textId="77777777" w:rsidR="00E051E8" w:rsidRPr="00FD499A" w:rsidRDefault="00E051E8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44337" w14:textId="48A40F3C" w:rsidR="00E051E8" w:rsidRPr="00FD499A" w:rsidRDefault="00E051E8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</w:t>
            </w:r>
            <w:r>
              <w:rPr>
                <w:sz w:val="20"/>
              </w:rPr>
              <w:t>Dienstleister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377A9" w14:textId="5F38C071" w:rsidR="00E051E8" w:rsidRPr="00FD499A" w:rsidRDefault="00E051E8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Lohnbearbeiter</w:t>
            </w:r>
          </w:p>
        </w:tc>
      </w:tr>
      <w:tr w:rsidR="00AC7A86" w:rsidRPr="004C194C" w14:paraId="27D7190E" w14:textId="77777777" w:rsidTr="00D50C0C">
        <w:trPr>
          <w:trHeight w:val="340"/>
        </w:trPr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3102948" w14:textId="2A66A59C" w:rsidR="00AC7A86" w:rsidRPr="00FD499A" w:rsidRDefault="00AC7A86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Automotive-Zulieferer</w:t>
            </w:r>
          </w:p>
        </w:tc>
        <w:tc>
          <w:tcPr>
            <w:tcW w:w="4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227B1A6" w14:textId="071D2E12" w:rsidR="00AC7A86" w:rsidRPr="00FD499A" w:rsidRDefault="00AC7A86" w:rsidP="00E051E8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rPr>
                <w:sz w:val="20"/>
              </w:rPr>
            </w:pPr>
            <w:r w:rsidRPr="00FD499A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99A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FD499A">
              <w:rPr>
                <w:sz w:val="20"/>
              </w:rPr>
              <w:fldChar w:fldCharType="end"/>
            </w:r>
            <w:r w:rsidRPr="00FD499A">
              <w:rPr>
                <w:sz w:val="20"/>
              </w:rPr>
              <w:t xml:space="preserve"> IMDS-fähig</w:t>
            </w:r>
          </w:p>
        </w:tc>
      </w:tr>
    </w:tbl>
    <w:p w14:paraId="6C81AD55" w14:textId="632EB934" w:rsidR="007E742F" w:rsidRDefault="007E742F" w:rsidP="005627C3">
      <w:pPr>
        <w:tabs>
          <w:tab w:val="left" w:pos="1418"/>
          <w:tab w:val="left" w:pos="2835"/>
          <w:tab w:val="left" w:pos="4536"/>
        </w:tabs>
        <w:rPr>
          <w:sz w:val="20"/>
        </w:rPr>
      </w:pPr>
    </w:p>
    <w:p w14:paraId="1283FE13" w14:textId="6CB6CDE1" w:rsidR="00C20841" w:rsidRPr="00C20841" w:rsidRDefault="00C20841" w:rsidP="00C20841">
      <w:pPr>
        <w:rPr>
          <w:sz w:val="20"/>
        </w:rPr>
      </w:pPr>
    </w:p>
    <w:p w14:paraId="45E3952F" w14:textId="490F3DAC" w:rsidR="007E742F" w:rsidRPr="005627C3" w:rsidRDefault="007E742F" w:rsidP="005627C3">
      <w:pPr>
        <w:jc w:val="center"/>
        <w:rPr>
          <w:b/>
          <w:bCs/>
        </w:rPr>
      </w:pPr>
      <w:r w:rsidRPr="005627C3">
        <w:rPr>
          <w:b/>
          <w:bCs/>
        </w:rPr>
        <w:t>Management-</w:t>
      </w:r>
      <w:r w:rsidR="005627C3" w:rsidRPr="005627C3">
        <w:rPr>
          <w:b/>
          <w:bCs/>
        </w:rPr>
        <w:t>Systeme</w:t>
      </w:r>
    </w:p>
    <w:p w14:paraId="46DEF6ED" w14:textId="77777777" w:rsidR="007E742F" w:rsidRDefault="007E742F" w:rsidP="007E742F">
      <w:pPr>
        <w:jc w:val="center"/>
        <w:rPr>
          <w:sz w:val="20"/>
        </w:rPr>
      </w:pPr>
    </w:p>
    <w:p w14:paraId="72B3CD8B" w14:textId="77777777" w:rsidR="007E742F" w:rsidRPr="005627C3" w:rsidRDefault="007E742F" w:rsidP="007E742F">
      <w:pPr>
        <w:ind w:left="426" w:hanging="426"/>
        <w:rPr>
          <w:b/>
          <w:szCs w:val="24"/>
        </w:rPr>
      </w:pPr>
      <w:r w:rsidRPr="005627C3">
        <w:rPr>
          <w:b/>
          <w:szCs w:val="24"/>
        </w:rPr>
        <w:t>A</w:t>
      </w:r>
      <w:r w:rsidRPr="005627C3">
        <w:rPr>
          <w:b/>
          <w:szCs w:val="24"/>
        </w:rPr>
        <w:tab/>
        <w:t>Zertifizierungen</w:t>
      </w:r>
    </w:p>
    <w:p w14:paraId="76E13977" w14:textId="77777777" w:rsidR="007E742F" w:rsidRPr="00974B37" w:rsidRDefault="007E742F" w:rsidP="0001024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902"/>
        <w:gridCol w:w="17"/>
        <w:gridCol w:w="1920"/>
        <w:gridCol w:w="4187"/>
      </w:tblGrid>
      <w:tr w:rsidR="007E742F" w:rsidRPr="008157D2" w14:paraId="2057574D" w14:textId="77777777" w:rsidTr="00D50C0C">
        <w:trPr>
          <w:trHeight w:val="397"/>
        </w:trPr>
        <w:tc>
          <w:tcPr>
            <w:tcW w:w="1608" w:type="dxa"/>
            <w:vMerge w:val="restart"/>
            <w:vAlign w:val="center"/>
          </w:tcPr>
          <w:p w14:paraId="396680B1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  <w:r w:rsidRPr="008157D2">
              <w:rPr>
                <w:b/>
                <w:bCs/>
                <w:sz w:val="20"/>
              </w:rPr>
              <w:t xml:space="preserve">Qualität (QM) </w:t>
            </w:r>
          </w:p>
        </w:tc>
        <w:tc>
          <w:tcPr>
            <w:tcW w:w="3839" w:type="dxa"/>
            <w:gridSpan w:val="3"/>
            <w:vAlign w:val="center"/>
          </w:tcPr>
          <w:p w14:paraId="2C63E6E3" w14:textId="0EB70BE3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ja </w:t>
            </w:r>
            <w:r w:rsidRPr="008157D2">
              <w:rPr>
                <w:b/>
                <w:bCs/>
                <w:i/>
                <w:sz w:val="20"/>
              </w:rPr>
              <w:t>(bitte Zertifikat beifügen)</w:t>
            </w:r>
            <w:r w:rsidRPr="008157D2">
              <w:rPr>
                <w:bCs/>
                <w:sz w:val="20"/>
              </w:rPr>
              <w:t xml:space="preserve"> </w:t>
            </w:r>
          </w:p>
        </w:tc>
        <w:tc>
          <w:tcPr>
            <w:tcW w:w="4187" w:type="dxa"/>
            <w:vAlign w:val="center"/>
          </w:tcPr>
          <w:p w14:paraId="0F9D4B1D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nein</w:t>
            </w:r>
          </w:p>
        </w:tc>
      </w:tr>
      <w:tr w:rsidR="007E742F" w:rsidRPr="008157D2" w14:paraId="3ED86BEA" w14:textId="77777777" w:rsidTr="00D50C0C">
        <w:trPr>
          <w:trHeight w:val="397"/>
        </w:trPr>
        <w:tc>
          <w:tcPr>
            <w:tcW w:w="1608" w:type="dxa"/>
            <w:vMerge/>
            <w:vAlign w:val="center"/>
          </w:tcPr>
          <w:p w14:paraId="51BCEE8D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</w:p>
        </w:tc>
        <w:tc>
          <w:tcPr>
            <w:tcW w:w="8026" w:type="dxa"/>
            <w:gridSpan w:val="4"/>
            <w:vAlign w:val="center"/>
          </w:tcPr>
          <w:p w14:paraId="58187F4C" w14:textId="7BE669A4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Einführung geplant bis: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A950E3">
              <w:rPr>
                <w:bCs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  <w:tr w:rsidR="007E742F" w:rsidRPr="008157D2" w14:paraId="78C9B027" w14:textId="77777777" w:rsidTr="00D50C0C">
        <w:trPr>
          <w:trHeight w:val="397"/>
        </w:trPr>
        <w:tc>
          <w:tcPr>
            <w:tcW w:w="1608" w:type="dxa"/>
            <w:vMerge/>
            <w:vAlign w:val="center"/>
          </w:tcPr>
          <w:p w14:paraId="0FB0B9AA" w14:textId="77777777" w:rsidR="007E742F" w:rsidRPr="008157D2" w:rsidRDefault="007E742F" w:rsidP="00F567F4">
            <w:pPr>
              <w:rPr>
                <w:bCs/>
                <w:sz w:val="20"/>
              </w:rPr>
            </w:pPr>
          </w:p>
        </w:tc>
        <w:tc>
          <w:tcPr>
            <w:tcW w:w="1902" w:type="dxa"/>
            <w:vAlign w:val="center"/>
          </w:tcPr>
          <w:p w14:paraId="09CF7771" w14:textId="77777777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ISO 9001</w:t>
            </w:r>
          </w:p>
        </w:tc>
        <w:tc>
          <w:tcPr>
            <w:tcW w:w="1937" w:type="dxa"/>
            <w:gridSpan w:val="2"/>
            <w:vAlign w:val="center"/>
          </w:tcPr>
          <w:p w14:paraId="7725E4DE" w14:textId="77777777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IATF 16949</w:t>
            </w:r>
          </w:p>
        </w:tc>
        <w:tc>
          <w:tcPr>
            <w:tcW w:w="4187" w:type="dxa"/>
            <w:vAlign w:val="center"/>
          </w:tcPr>
          <w:p w14:paraId="03CA090B" w14:textId="5EFDA59C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andere: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  <w:tr w:rsidR="007E742F" w:rsidRPr="008157D2" w14:paraId="38279D38" w14:textId="77777777" w:rsidTr="00D50C0C">
        <w:trPr>
          <w:trHeight w:val="397"/>
        </w:trPr>
        <w:tc>
          <w:tcPr>
            <w:tcW w:w="1608" w:type="dxa"/>
            <w:vMerge w:val="restart"/>
            <w:vAlign w:val="center"/>
          </w:tcPr>
          <w:p w14:paraId="6C77BB1B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  <w:r w:rsidRPr="008157D2">
              <w:rPr>
                <w:b/>
                <w:bCs/>
                <w:sz w:val="20"/>
              </w:rPr>
              <w:t xml:space="preserve">Umwelt (UM) </w:t>
            </w:r>
          </w:p>
        </w:tc>
        <w:tc>
          <w:tcPr>
            <w:tcW w:w="3839" w:type="dxa"/>
            <w:gridSpan w:val="3"/>
            <w:vAlign w:val="center"/>
          </w:tcPr>
          <w:p w14:paraId="4851ED39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ja </w:t>
            </w:r>
            <w:r w:rsidRPr="008157D2">
              <w:rPr>
                <w:b/>
                <w:bCs/>
                <w:i/>
                <w:sz w:val="20"/>
              </w:rPr>
              <w:t>(bitte Zertifikat beifügen)</w:t>
            </w:r>
          </w:p>
        </w:tc>
        <w:tc>
          <w:tcPr>
            <w:tcW w:w="4187" w:type="dxa"/>
            <w:vAlign w:val="center"/>
          </w:tcPr>
          <w:p w14:paraId="0A068BA3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nein</w:t>
            </w:r>
          </w:p>
        </w:tc>
      </w:tr>
      <w:tr w:rsidR="007E742F" w:rsidRPr="008157D2" w14:paraId="61C24B5D" w14:textId="77777777" w:rsidTr="00D50C0C">
        <w:trPr>
          <w:trHeight w:val="397"/>
        </w:trPr>
        <w:tc>
          <w:tcPr>
            <w:tcW w:w="1608" w:type="dxa"/>
            <w:vMerge/>
            <w:vAlign w:val="center"/>
          </w:tcPr>
          <w:p w14:paraId="62C73F3D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</w:p>
        </w:tc>
        <w:tc>
          <w:tcPr>
            <w:tcW w:w="8026" w:type="dxa"/>
            <w:gridSpan w:val="4"/>
            <w:vAlign w:val="center"/>
          </w:tcPr>
          <w:p w14:paraId="10D1F575" w14:textId="4D0D990B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Einführung geplant bis: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  <w:tr w:rsidR="007E742F" w:rsidRPr="008157D2" w14:paraId="6B89554D" w14:textId="77777777" w:rsidTr="00D50C0C">
        <w:trPr>
          <w:trHeight w:val="397"/>
        </w:trPr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14:paraId="75D22206" w14:textId="77777777" w:rsidR="007E742F" w:rsidRPr="008157D2" w:rsidRDefault="007E742F" w:rsidP="00F567F4">
            <w:pPr>
              <w:rPr>
                <w:bCs/>
                <w:sz w:val="20"/>
              </w:rPr>
            </w:pPr>
          </w:p>
        </w:tc>
        <w:tc>
          <w:tcPr>
            <w:tcW w:w="1902" w:type="dxa"/>
            <w:vAlign w:val="center"/>
          </w:tcPr>
          <w:p w14:paraId="197027F5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ISO 14001</w:t>
            </w:r>
          </w:p>
        </w:tc>
        <w:tc>
          <w:tcPr>
            <w:tcW w:w="1937" w:type="dxa"/>
            <w:gridSpan w:val="2"/>
            <w:vAlign w:val="center"/>
          </w:tcPr>
          <w:p w14:paraId="7EB9AB81" w14:textId="77777777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EMAS </w:t>
            </w:r>
          </w:p>
        </w:tc>
        <w:tc>
          <w:tcPr>
            <w:tcW w:w="4187" w:type="dxa"/>
            <w:vAlign w:val="center"/>
          </w:tcPr>
          <w:p w14:paraId="33F57B56" w14:textId="472984B3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andere: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  <w:tr w:rsidR="007E742F" w:rsidRPr="008157D2" w14:paraId="38AF1273" w14:textId="77777777" w:rsidTr="00D50C0C">
        <w:trPr>
          <w:trHeight w:val="397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5A9F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  <w:r w:rsidRPr="008157D2">
              <w:rPr>
                <w:b/>
                <w:bCs/>
                <w:sz w:val="20"/>
              </w:rPr>
              <w:t>Arbeits- und Gesundheits-schutz (AGS)</w:t>
            </w:r>
          </w:p>
        </w:tc>
        <w:tc>
          <w:tcPr>
            <w:tcW w:w="3839" w:type="dxa"/>
            <w:gridSpan w:val="3"/>
            <w:tcBorders>
              <w:left w:val="single" w:sz="4" w:space="0" w:color="auto"/>
            </w:tcBorders>
            <w:vAlign w:val="center"/>
          </w:tcPr>
          <w:p w14:paraId="52932BC0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ja </w:t>
            </w:r>
            <w:r w:rsidRPr="008157D2">
              <w:rPr>
                <w:b/>
                <w:bCs/>
                <w:i/>
                <w:sz w:val="20"/>
              </w:rPr>
              <w:t>(bitte Zertifikat beifügen)</w:t>
            </w:r>
          </w:p>
        </w:tc>
        <w:tc>
          <w:tcPr>
            <w:tcW w:w="4187" w:type="dxa"/>
            <w:vAlign w:val="center"/>
          </w:tcPr>
          <w:p w14:paraId="7302421C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nein</w:t>
            </w:r>
          </w:p>
        </w:tc>
      </w:tr>
      <w:tr w:rsidR="007E742F" w:rsidRPr="008157D2" w14:paraId="58861D35" w14:textId="77777777" w:rsidTr="00D50C0C">
        <w:trPr>
          <w:trHeight w:val="39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9D5F" w14:textId="77777777" w:rsidR="007E742F" w:rsidRPr="008157D2" w:rsidRDefault="007E742F" w:rsidP="00F567F4">
            <w:pPr>
              <w:rPr>
                <w:b/>
                <w:bCs/>
                <w:sz w:val="20"/>
              </w:rPr>
            </w:pPr>
          </w:p>
        </w:tc>
        <w:tc>
          <w:tcPr>
            <w:tcW w:w="8026" w:type="dxa"/>
            <w:gridSpan w:val="4"/>
            <w:tcBorders>
              <w:left w:val="single" w:sz="4" w:space="0" w:color="auto"/>
            </w:tcBorders>
            <w:vAlign w:val="center"/>
          </w:tcPr>
          <w:p w14:paraId="1B9905F4" w14:textId="5CA26809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Einführung geplant bis: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  <w:tr w:rsidR="007E742F" w:rsidRPr="008157D2" w14:paraId="4C87C3AC" w14:textId="77777777" w:rsidTr="00D50C0C">
        <w:trPr>
          <w:trHeight w:val="39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639B" w14:textId="77777777" w:rsidR="007E742F" w:rsidRPr="008157D2" w:rsidRDefault="007E742F" w:rsidP="00F567F4">
            <w:pPr>
              <w:rPr>
                <w:bCs/>
                <w:sz w:val="20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  <w:vAlign w:val="center"/>
          </w:tcPr>
          <w:p w14:paraId="31C8F39F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ISO 45001</w:t>
            </w:r>
          </w:p>
        </w:tc>
        <w:tc>
          <w:tcPr>
            <w:tcW w:w="1920" w:type="dxa"/>
            <w:vAlign w:val="center"/>
          </w:tcPr>
          <w:p w14:paraId="0536EB17" w14:textId="77777777" w:rsidR="007E742F" w:rsidRPr="008157D2" w:rsidRDefault="007E742F" w:rsidP="00F567F4">
            <w:pPr>
              <w:rPr>
                <w:bCs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AMS VBG</w:t>
            </w:r>
          </w:p>
        </w:tc>
        <w:tc>
          <w:tcPr>
            <w:tcW w:w="4187" w:type="dxa"/>
            <w:vAlign w:val="center"/>
          </w:tcPr>
          <w:p w14:paraId="26E57A0B" w14:textId="4924E428" w:rsidR="007E742F" w:rsidRPr="008157D2" w:rsidRDefault="007E742F" w:rsidP="00F567F4">
            <w:pPr>
              <w:rPr>
                <w:b/>
                <w:sz w:val="20"/>
              </w:rPr>
            </w:pPr>
            <w:r w:rsidRPr="008157D2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7D2">
              <w:rPr>
                <w:sz w:val="20"/>
              </w:rPr>
              <w:instrText xml:space="preserve"> FORMCHECKBOX </w:instrText>
            </w:r>
            <w:r w:rsidR="00C20841">
              <w:rPr>
                <w:sz w:val="20"/>
              </w:rPr>
            </w:r>
            <w:r w:rsidR="00C20841">
              <w:rPr>
                <w:sz w:val="20"/>
              </w:rPr>
              <w:fldChar w:fldCharType="separate"/>
            </w:r>
            <w:r w:rsidRPr="008157D2">
              <w:rPr>
                <w:sz w:val="20"/>
              </w:rPr>
              <w:fldChar w:fldCharType="end"/>
            </w:r>
            <w:r w:rsidRPr="008157D2">
              <w:rPr>
                <w:bCs/>
                <w:sz w:val="20"/>
              </w:rPr>
              <w:t xml:space="preserve"> andere: </w:t>
            </w:r>
            <w:r w:rsidR="000A6C22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C22">
              <w:rPr>
                <w:bCs/>
                <w:sz w:val="20"/>
              </w:rPr>
              <w:instrText xml:space="preserve"> FORMTEXT </w:instrText>
            </w:r>
            <w:r w:rsidR="000A6C22">
              <w:rPr>
                <w:bCs/>
                <w:sz w:val="20"/>
              </w:rPr>
            </w:r>
            <w:r w:rsidR="000A6C22">
              <w:rPr>
                <w:bCs/>
                <w:sz w:val="20"/>
              </w:rPr>
              <w:fldChar w:fldCharType="separate"/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noProof/>
                <w:sz w:val="20"/>
              </w:rPr>
              <w:t> </w:t>
            </w:r>
            <w:r w:rsidR="000A6C22">
              <w:rPr>
                <w:bCs/>
                <w:sz w:val="20"/>
              </w:rPr>
              <w:fldChar w:fldCharType="end"/>
            </w:r>
          </w:p>
        </w:tc>
      </w:tr>
    </w:tbl>
    <w:p w14:paraId="0F6A88DC" w14:textId="77777777" w:rsidR="007E742F" w:rsidRPr="00937352" w:rsidRDefault="007E742F" w:rsidP="007D3265">
      <w:pPr>
        <w:tabs>
          <w:tab w:val="left" w:pos="284"/>
          <w:tab w:val="right" w:pos="9638"/>
        </w:tabs>
        <w:rPr>
          <w:rFonts w:cs="Arial"/>
          <w:sz w:val="20"/>
        </w:rPr>
      </w:pPr>
    </w:p>
    <w:p w14:paraId="05111E91" w14:textId="77777777" w:rsidR="007E742F" w:rsidRPr="00937352" w:rsidRDefault="007E742F" w:rsidP="007D3265">
      <w:pPr>
        <w:tabs>
          <w:tab w:val="left" w:pos="284"/>
          <w:tab w:val="right" w:pos="9638"/>
        </w:tabs>
        <w:rPr>
          <w:rFonts w:cs="Arial"/>
          <w:sz w:val="20"/>
        </w:rPr>
      </w:pPr>
    </w:p>
    <w:p w14:paraId="7CCE4E74" w14:textId="77777777" w:rsidR="007E742F" w:rsidRPr="005627C3" w:rsidRDefault="007E742F" w:rsidP="007D3265">
      <w:pPr>
        <w:tabs>
          <w:tab w:val="left" w:pos="284"/>
          <w:tab w:val="right" w:pos="9638"/>
        </w:tabs>
        <w:rPr>
          <w:b/>
          <w:szCs w:val="24"/>
        </w:rPr>
      </w:pPr>
      <w:r w:rsidRPr="005627C3">
        <w:rPr>
          <w:b/>
          <w:szCs w:val="24"/>
        </w:rPr>
        <w:t>B</w:t>
      </w:r>
      <w:r w:rsidRPr="005627C3">
        <w:rPr>
          <w:b/>
          <w:szCs w:val="24"/>
        </w:rPr>
        <w:tab/>
        <w:t>Qualitätsmanagement</w:t>
      </w:r>
    </w:p>
    <w:p w14:paraId="11A4B7AC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7726FAF4" w14:textId="7F064938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>Wir bestätigen die Einhaltung der Dresselhaus-QSV:</w:t>
      </w:r>
      <w:r w:rsidRPr="008157D2">
        <w:rPr>
          <w:bCs/>
          <w:sz w:val="20"/>
        </w:rPr>
        <w:tab/>
      </w:r>
      <w:r w:rsidRPr="008157D2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57D2">
        <w:rPr>
          <w:sz w:val="20"/>
        </w:rPr>
        <w:instrText xml:space="preserve"> FORMCHECKBOX </w:instrText>
      </w:r>
      <w:r w:rsidR="00C20841">
        <w:rPr>
          <w:sz w:val="20"/>
        </w:rPr>
      </w:r>
      <w:r w:rsidR="00C20841">
        <w:rPr>
          <w:sz w:val="20"/>
        </w:rPr>
        <w:fldChar w:fldCharType="separate"/>
      </w:r>
      <w:r w:rsidRPr="008157D2">
        <w:rPr>
          <w:sz w:val="20"/>
        </w:rPr>
        <w:fldChar w:fldCharType="end"/>
      </w:r>
    </w:p>
    <w:p w14:paraId="2D7648B2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2DCF976D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 xml:space="preserve">Die aktuelle Version der QSV finden Sie auf unserer Webseite </w:t>
      </w:r>
      <w:hyperlink r:id="rId11" w:history="1">
        <w:r w:rsidRPr="008157D2">
          <w:rPr>
            <w:rStyle w:val="Hyperlink"/>
            <w:bCs/>
            <w:sz w:val="20"/>
          </w:rPr>
          <w:t>www.dresselhaus.de</w:t>
        </w:r>
      </w:hyperlink>
    </w:p>
    <w:p w14:paraId="0FF1045F" w14:textId="77777777" w:rsidR="007E742F" w:rsidRPr="008157D2" w:rsidRDefault="007E742F" w:rsidP="007D3265">
      <w:pPr>
        <w:tabs>
          <w:tab w:val="left" w:pos="284"/>
          <w:tab w:val="right" w:pos="9638"/>
        </w:tabs>
        <w:rPr>
          <w:rFonts w:cs="Arial"/>
          <w:sz w:val="20"/>
        </w:rPr>
      </w:pPr>
    </w:p>
    <w:p w14:paraId="2C4166D6" w14:textId="77777777" w:rsidR="007E742F" w:rsidRPr="008157D2" w:rsidRDefault="007E742F" w:rsidP="007D3265">
      <w:pPr>
        <w:tabs>
          <w:tab w:val="left" w:pos="284"/>
          <w:tab w:val="right" w:pos="9638"/>
        </w:tabs>
        <w:rPr>
          <w:rFonts w:cs="Arial"/>
          <w:sz w:val="20"/>
        </w:rPr>
      </w:pPr>
    </w:p>
    <w:p w14:paraId="6412EDAA" w14:textId="77777777" w:rsidR="007E742F" w:rsidRPr="00864ED6" w:rsidRDefault="007E742F" w:rsidP="007D3265">
      <w:pPr>
        <w:tabs>
          <w:tab w:val="left" w:pos="284"/>
          <w:tab w:val="right" w:pos="9638"/>
        </w:tabs>
        <w:rPr>
          <w:b/>
          <w:szCs w:val="24"/>
        </w:rPr>
      </w:pPr>
      <w:r w:rsidRPr="005627C3">
        <w:rPr>
          <w:b/>
          <w:szCs w:val="24"/>
        </w:rPr>
        <w:t>C</w:t>
      </w:r>
      <w:r w:rsidRPr="006674C9">
        <w:rPr>
          <w:b/>
          <w:szCs w:val="24"/>
        </w:rPr>
        <w:tab/>
      </w:r>
      <w:r w:rsidRPr="005627C3">
        <w:rPr>
          <w:b/>
          <w:szCs w:val="24"/>
        </w:rPr>
        <w:t>Umweltmanagement</w:t>
      </w:r>
      <w:r w:rsidRPr="006674C9">
        <w:rPr>
          <w:b/>
          <w:szCs w:val="24"/>
        </w:rPr>
        <w:tab/>
      </w:r>
    </w:p>
    <w:p w14:paraId="45348F5D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0C6CBF40" w14:textId="11749D6E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>Unser Unternehmen ist sich im Rahmen seiner gesetzlichen Verpflichtung bewusst, sämtliche Pflichten</w:t>
      </w:r>
      <w:r w:rsidR="009172FB">
        <w:rPr>
          <w:bCs/>
          <w:sz w:val="20"/>
        </w:rPr>
        <w:t xml:space="preserve"> </w:t>
      </w:r>
      <w:r w:rsidR="002D6824">
        <w:rPr>
          <w:bCs/>
          <w:sz w:val="20"/>
        </w:rPr>
        <w:br/>
      </w:r>
      <w:r w:rsidRPr="008157D2">
        <w:rPr>
          <w:bCs/>
          <w:sz w:val="20"/>
        </w:rPr>
        <w:t>aus der REACH-Verordnung (EG) Nr. 1907/2006 einzuhalten.</w:t>
      </w:r>
      <w:r>
        <w:rPr>
          <w:bCs/>
          <w:sz w:val="20"/>
        </w:rPr>
        <w:t xml:space="preserve"> </w:t>
      </w:r>
      <w:r>
        <w:rPr>
          <w:bCs/>
          <w:sz w:val="20"/>
        </w:rPr>
        <w:br/>
      </w:r>
      <w:r w:rsidRPr="008157D2">
        <w:rPr>
          <w:bCs/>
          <w:sz w:val="20"/>
        </w:rPr>
        <w:t xml:space="preserve">Grundlage ist die Kandidatenliste </w:t>
      </w:r>
      <w:r w:rsidR="00E448A6">
        <w:rPr>
          <w:bCs/>
          <w:sz w:val="20"/>
        </w:rPr>
        <w:t>zu</w:t>
      </w:r>
      <w:r w:rsidRPr="008157D2">
        <w:rPr>
          <w:bCs/>
          <w:sz w:val="20"/>
        </w:rPr>
        <w:t xml:space="preserve"> ihrem jeweils aktuellen Stand.</w:t>
      </w:r>
      <w:r w:rsidRPr="008157D2">
        <w:rPr>
          <w:bCs/>
          <w:sz w:val="20"/>
        </w:rPr>
        <w:tab/>
      </w:r>
      <w:r w:rsidRPr="008157D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57D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8157D2">
        <w:rPr>
          <w:bCs/>
          <w:sz w:val="20"/>
        </w:rPr>
        <w:fldChar w:fldCharType="end"/>
      </w:r>
    </w:p>
    <w:p w14:paraId="42F1B345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72F8E1D2" w14:textId="61FF779D" w:rsidR="007E742F" w:rsidRPr="008157D2" w:rsidRDefault="007E742F" w:rsidP="007D3265">
      <w:pPr>
        <w:tabs>
          <w:tab w:val="left" w:pos="284"/>
          <w:tab w:val="right" w:pos="9638"/>
        </w:tabs>
        <w:rPr>
          <w:b/>
          <w:bCs/>
          <w:sz w:val="20"/>
        </w:rPr>
      </w:pPr>
      <w:r w:rsidRPr="008157D2">
        <w:rPr>
          <w:bCs/>
          <w:sz w:val="20"/>
        </w:rPr>
        <w:t>Weitere Informationen unter:</w:t>
      </w:r>
      <w:r w:rsidR="00FC2C5A">
        <w:rPr>
          <w:bCs/>
          <w:sz w:val="20"/>
        </w:rPr>
        <w:t xml:space="preserve"> </w:t>
      </w:r>
      <w:r w:rsidR="00FC2C5A">
        <w:rPr>
          <w:bCs/>
          <w:sz w:val="20"/>
        </w:rPr>
        <w:br/>
      </w:r>
      <w:hyperlink r:id="rId12" w:history="1">
        <w:r w:rsidRPr="008157D2">
          <w:rPr>
            <w:rStyle w:val="Hyperlink"/>
            <w:b/>
            <w:sz w:val="20"/>
          </w:rPr>
          <w:t>http://www.reach-clp-biozid-helpdesk.de/de/REACH-Verordnung/REACH.html</w:t>
        </w:r>
      </w:hyperlink>
    </w:p>
    <w:p w14:paraId="50FC1F3D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73473B01" w14:textId="2550748F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>Wir bestätigen die Einhaltung der gesetzlichen Umweltbestimmungen im Hersteller- und Abnehmerland.</w:t>
      </w:r>
      <w:r w:rsidRPr="008157D2">
        <w:rPr>
          <w:bCs/>
          <w:sz w:val="20"/>
        </w:rPr>
        <w:tab/>
      </w:r>
      <w:r w:rsidRPr="0093735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937352">
        <w:rPr>
          <w:bCs/>
          <w:sz w:val="20"/>
        </w:rPr>
        <w:fldChar w:fldCharType="end"/>
      </w:r>
    </w:p>
    <w:p w14:paraId="0EAF7905" w14:textId="77777777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7CC27EC4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937352">
        <w:rPr>
          <w:bCs/>
          <w:sz w:val="20"/>
        </w:rPr>
        <w:t>Unsere Produkte sind frei von Konfliktmineralien (Zinn, Gold, Tantal, Wolfram) im Rahmen des Dodd Frank Gesetzes).</w:t>
      </w:r>
    </w:p>
    <w:p w14:paraId="4C86301F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7EB899A2" w14:textId="4EABD49D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 xml:space="preserve">Unsere Produkte enthalten generell </w:t>
      </w:r>
      <w:r w:rsidRPr="00937352">
        <w:rPr>
          <w:bCs/>
          <w:sz w:val="20"/>
        </w:rPr>
        <w:t>keine</w:t>
      </w:r>
      <w:r w:rsidRPr="008157D2">
        <w:rPr>
          <w:bCs/>
          <w:sz w:val="20"/>
        </w:rPr>
        <w:t xml:space="preserve"> der genannten</w:t>
      </w:r>
      <w:r w:rsidR="002D6824">
        <w:rPr>
          <w:bCs/>
          <w:sz w:val="20"/>
        </w:rPr>
        <w:t xml:space="preserve"> </w:t>
      </w:r>
      <w:r w:rsidRPr="008157D2">
        <w:rPr>
          <w:bCs/>
          <w:sz w:val="20"/>
        </w:rPr>
        <w:t>Mineralien (für Funktion und Produktion)</w:t>
      </w:r>
      <w:r w:rsidRPr="00937352">
        <w:rPr>
          <w:bCs/>
          <w:sz w:val="20"/>
        </w:rPr>
        <w:t>.</w:t>
      </w:r>
      <w:r w:rsidRPr="00937352">
        <w:rPr>
          <w:bCs/>
          <w:sz w:val="20"/>
        </w:rPr>
        <w:tab/>
      </w:r>
      <w:r w:rsidRPr="0093735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937352">
        <w:rPr>
          <w:bCs/>
          <w:sz w:val="20"/>
        </w:rPr>
        <w:fldChar w:fldCharType="end"/>
      </w:r>
    </w:p>
    <w:p w14:paraId="0AEAD769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6E569ED9" w14:textId="3FAD3AE3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>Unsere Produkte enthalten o. g. Mineralien.</w:t>
      </w:r>
      <w:r w:rsidRPr="00937352">
        <w:rPr>
          <w:bCs/>
          <w:sz w:val="20"/>
        </w:rPr>
        <w:tab/>
      </w:r>
      <w:r w:rsidR="00CF377A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377A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="00CF377A">
        <w:rPr>
          <w:bCs/>
          <w:sz w:val="20"/>
        </w:rPr>
        <w:fldChar w:fldCharType="end"/>
      </w:r>
    </w:p>
    <w:p w14:paraId="0C18E485" w14:textId="1EA4EF5B" w:rsidR="007E742F" w:rsidRDefault="007E742F" w:rsidP="007D3265">
      <w:pPr>
        <w:tabs>
          <w:tab w:val="left" w:pos="284"/>
          <w:tab w:val="right" w:pos="9638"/>
        </w:tabs>
        <w:spacing w:before="120"/>
        <w:rPr>
          <w:rStyle w:val="Hyperlink"/>
          <w:b/>
          <w:bCs/>
          <w:sz w:val="20"/>
        </w:rPr>
      </w:pPr>
      <w:r w:rsidRPr="008157D2">
        <w:rPr>
          <w:bCs/>
          <w:sz w:val="20"/>
        </w:rPr>
        <w:t xml:space="preserve">In diesem Fall beantworten Sie bitte den Konfliktmineralien-Fragebogen unter </w:t>
      </w:r>
      <w:hyperlink r:id="rId13" w:history="1">
        <w:r w:rsidRPr="008157D2">
          <w:rPr>
            <w:rStyle w:val="Hyperlink"/>
            <w:b/>
            <w:bCs/>
            <w:sz w:val="20"/>
          </w:rPr>
          <w:t>http://www.conflictfreesmelter.org/</w:t>
        </w:r>
      </w:hyperlink>
      <w:r w:rsidRPr="008157D2">
        <w:rPr>
          <w:b/>
          <w:bCs/>
          <w:color w:val="0000FF"/>
          <w:sz w:val="20"/>
        </w:rPr>
        <w:t xml:space="preserve"> </w:t>
      </w:r>
      <w:r w:rsidRPr="008157D2">
        <w:rPr>
          <w:bCs/>
          <w:sz w:val="20"/>
        </w:rPr>
        <w:t xml:space="preserve">und senden diesen an Herrn Benjamin Ledock, </w:t>
      </w:r>
      <w:r>
        <w:rPr>
          <w:bCs/>
          <w:sz w:val="20"/>
        </w:rPr>
        <w:br/>
      </w:r>
      <w:r w:rsidRPr="008157D2">
        <w:rPr>
          <w:bCs/>
          <w:sz w:val="20"/>
        </w:rPr>
        <w:t xml:space="preserve">Material Compliance Beauftragter, </w:t>
      </w:r>
      <w:hyperlink r:id="rId14" w:history="1">
        <w:r w:rsidR="00535867" w:rsidRPr="0037351E">
          <w:rPr>
            <w:rStyle w:val="Hyperlink"/>
            <w:b/>
            <w:bCs/>
            <w:sz w:val="20"/>
          </w:rPr>
          <w:t>svhc@dresselhaus.de</w:t>
        </w:r>
      </w:hyperlink>
      <w:r w:rsidRPr="008157D2">
        <w:rPr>
          <w:rStyle w:val="Hyperlink"/>
          <w:b/>
          <w:bCs/>
          <w:sz w:val="20"/>
        </w:rPr>
        <w:t>.</w:t>
      </w:r>
    </w:p>
    <w:p w14:paraId="54DA70BF" w14:textId="77777777" w:rsidR="0058745E" w:rsidRDefault="0058745E" w:rsidP="007D3265">
      <w:pPr>
        <w:tabs>
          <w:tab w:val="left" w:pos="284"/>
          <w:tab w:val="right" w:pos="9638"/>
        </w:tabs>
        <w:rPr>
          <w:b/>
          <w:bCs/>
          <w:i/>
          <w:iCs/>
          <w:sz w:val="20"/>
        </w:rPr>
      </w:pPr>
    </w:p>
    <w:p w14:paraId="0FC49923" w14:textId="5B242E3F" w:rsidR="007E742F" w:rsidRPr="00FC2C5A" w:rsidRDefault="007E742F" w:rsidP="007D3265">
      <w:pPr>
        <w:tabs>
          <w:tab w:val="left" w:pos="284"/>
          <w:tab w:val="right" w:pos="9638"/>
        </w:tabs>
        <w:rPr>
          <w:b/>
          <w:bCs/>
          <w:i/>
          <w:iCs/>
          <w:sz w:val="20"/>
        </w:rPr>
      </w:pPr>
      <w:r w:rsidRPr="00FC2C5A">
        <w:rPr>
          <w:b/>
          <w:bCs/>
          <w:i/>
          <w:iCs/>
          <w:sz w:val="20"/>
        </w:rPr>
        <w:t>Nur für Lieferanten von Kunststoffen (Elastomere und thermoplastische Polymere):</w:t>
      </w:r>
    </w:p>
    <w:p w14:paraId="04339EF2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4B656B7A" w14:textId="7CE303E1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 xml:space="preserve">Wir bestätigen, dass unsere Kunststoffe/Kunststoffprodukte die PAK-Grenzwerte der </w:t>
      </w:r>
      <w:r w:rsidRPr="00937352">
        <w:rPr>
          <w:bCs/>
          <w:sz w:val="20"/>
        </w:rPr>
        <w:t>GS</w:t>
      </w:r>
      <w:r w:rsidR="00C975E5">
        <w:rPr>
          <w:bCs/>
          <w:sz w:val="20"/>
        </w:rPr>
        <w:t>-</w:t>
      </w:r>
      <w:r w:rsidRPr="00937352">
        <w:rPr>
          <w:bCs/>
          <w:sz w:val="20"/>
        </w:rPr>
        <w:t xml:space="preserve">Richtlinie </w:t>
      </w:r>
      <w:r w:rsidR="00C975E5">
        <w:rPr>
          <w:bCs/>
          <w:sz w:val="20"/>
        </w:rPr>
        <w:br/>
      </w:r>
      <w:r w:rsidRPr="00937352">
        <w:rPr>
          <w:bCs/>
          <w:sz w:val="20"/>
        </w:rPr>
        <w:t xml:space="preserve">(AfPS GS 2014:01 PAK) Kategorie I / II / III einhalten. </w:t>
      </w:r>
      <w:r w:rsidRPr="00937352">
        <w:rPr>
          <w:bCs/>
          <w:sz w:val="20"/>
        </w:rPr>
        <w:tab/>
      </w:r>
      <w:r w:rsidRPr="00937352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937352">
        <w:rPr>
          <w:bCs/>
          <w:sz w:val="20"/>
        </w:rPr>
        <w:fldChar w:fldCharType="end"/>
      </w:r>
    </w:p>
    <w:p w14:paraId="0CD8FEB1" w14:textId="77777777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6D219A8D" w14:textId="48B12E37" w:rsidR="0037027A" w:rsidRDefault="0037027A" w:rsidP="0037027A">
      <w:pPr>
        <w:tabs>
          <w:tab w:val="left" w:pos="284"/>
          <w:tab w:val="right" w:pos="9638"/>
        </w:tabs>
        <w:rPr>
          <w:bCs/>
          <w:sz w:val="20"/>
        </w:rPr>
      </w:pPr>
      <w:r>
        <w:rPr>
          <w:bCs/>
          <w:sz w:val="20"/>
        </w:rPr>
        <w:t xml:space="preserve">Wir haben eine </w:t>
      </w:r>
      <w:r w:rsidR="00554C59">
        <w:rPr>
          <w:bCs/>
          <w:sz w:val="20"/>
        </w:rPr>
        <w:t>Umweltmanagementp</w:t>
      </w:r>
      <w:r>
        <w:rPr>
          <w:bCs/>
          <w:sz w:val="20"/>
        </w:rPr>
        <w:t xml:space="preserve">olitik sowie -ziele formuliert und messen und verbessern nachweislich unsere </w:t>
      </w:r>
      <w:r w:rsidR="00554C59">
        <w:rPr>
          <w:bCs/>
          <w:sz w:val="20"/>
        </w:rPr>
        <w:t>Umwelt</w:t>
      </w:r>
      <w:r w:rsidRPr="00E61B72">
        <w:rPr>
          <w:bCs/>
          <w:sz w:val="20"/>
        </w:rPr>
        <w:t>sschutz</w:t>
      </w:r>
      <w:r>
        <w:rPr>
          <w:bCs/>
          <w:sz w:val="20"/>
        </w:rPr>
        <w:t>-Leistung.</w:t>
      </w:r>
      <w:r w:rsidRPr="009266E6">
        <w:rPr>
          <w:bCs/>
          <w:sz w:val="20"/>
        </w:rPr>
        <w:t xml:space="preserve"> </w:t>
      </w:r>
    </w:p>
    <w:p w14:paraId="3D330903" w14:textId="789961A8" w:rsidR="0037027A" w:rsidRPr="00937352" w:rsidRDefault="0037027A" w:rsidP="0037027A">
      <w:pPr>
        <w:tabs>
          <w:tab w:val="left" w:pos="284"/>
          <w:tab w:val="right" w:pos="9638"/>
        </w:tabs>
        <w:rPr>
          <w:bCs/>
          <w:sz w:val="20"/>
        </w:rPr>
      </w:pPr>
      <w:r>
        <w:rPr>
          <w:bCs/>
          <w:sz w:val="20"/>
        </w:rPr>
        <w:t>(Bitte fügen sie Nachweise bei.)</w:t>
      </w:r>
      <w:r w:rsidR="00B074E6" w:rsidRPr="008157D2">
        <w:rPr>
          <w:bCs/>
          <w:sz w:val="20"/>
        </w:rPr>
        <w:tab/>
      </w:r>
      <w:r w:rsidR="00B074E6" w:rsidRPr="0093735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74E6"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="00B074E6" w:rsidRPr="00937352">
        <w:rPr>
          <w:bCs/>
          <w:sz w:val="20"/>
        </w:rPr>
        <w:fldChar w:fldCharType="end"/>
      </w:r>
    </w:p>
    <w:p w14:paraId="7BAF77D5" w14:textId="77777777" w:rsidR="007E742F" w:rsidRPr="008157D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159514AD" w14:textId="4266EDFC" w:rsidR="007E742F" w:rsidRPr="00B92F22" w:rsidRDefault="007E742F" w:rsidP="007D3265">
      <w:pPr>
        <w:tabs>
          <w:tab w:val="left" w:pos="284"/>
          <w:tab w:val="right" w:pos="9638"/>
        </w:tabs>
        <w:rPr>
          <w:b/>
          <w:szCs w:val="24"/>
        </w:rPr>
      </w:pPr>
      <w:r w:rsidRPr="005627C3">
        <w:rPr>
          <w:b/>
          <w:szCs w:val="24"/>
        </w:rPr>
        <w:t>D</w:t>
      </w:r>
      <w:r w:rsidRPr="00B92F22">
        <w:rPr>
          <w:b/>
          <w:szCs w:val="24"/>
        </w:rPr>
        <w:tab/>
      </w:r>
      <w:r>
        <w:rPr>
          <w:b/>
          <w:szCs w:val="24"/>
        </w:rPr>
        <w:t xml:space="preserve">Arbeits- und </w:t>
      </w:r>
      <w:r w:rsidR="00055140">
        <w:rPr>
          <w:b/>
          <w:szCs w:val="24"/>
        </w:rPr>
        <w:t>Gesund</w:t>
      </w:r>
      <w:r w:rsidRPr="005627C3">
        <w:rPr>
          <w:b/>
          <w:szCs w:val="24"/>
        </w:rPr>
        <w:t>heits</w:t>
      </w:r>
      <w:r w:rsidR="00055140">
        <w:rPr>
          <w:b/>
          <w:szCs w:val="24"/>
        </w:rPr>
        <w:t>schutz</w:t>
      </w:r>
      <w:r w:rsidRPr="005627C3">
        <w:rPr>
          <w:b/>
          <w:szCs w:val="24"/>
        </w:rPr>
        <w:t>management</w:t>
      </w:r>
      <w:r w:rsidR="008C4584">
        <w:rPr>
          <w:b/>
          <w:szCs w:val="24"/>
        </w:rPr>
        <w:t xml:space="preserve"> (SGAM)</w:t>
      </w:r>
    </w:p>
    <w:p w14:paraId="1346F2B6" w14:textId="77777777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23D9FCFF" w14:textId="3B96D76A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8157D2">
        <w:rPr>
          <w:bCs/>
          <w:sz w:val="20"/>
        </w:rPr>
        <w:t>Wir bestätigen die Einhaltung der gesetzlichen Arbeitsschutzbestimmungen im Hersteller- und Abnehmerland.</w:t>
      </w:r>
      <w:r w:rsidRPr="008157D2">
        <w:rPr>
          <w:bCs/>
          <w:sz w:val="20"/>
        </w:rPr>
        <w:tab/>
      </w:r>
      <w:r w:rsidRPr="0093735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937352">
        <w:rPr>
          <w:bCs/>
          <w:sz w:val="20"/>
        </w:rPr>
        <w:fldChar w:fldCharType="end"/>
      </w:r>
    </w:p>
    <w:p w14:paraId="7CCB840C" w14:textId="2BC868EE" w:rsidR="007E742F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426E2B1B" w14:textId="05ADA134" w:rsidR="008C4584" w:rsidRDefault="008C4584" w:rsidP="007D3265">
      <w:pPr>
        <w:tabs>
          <w:tab w:val="left" w:pos="284"/>
          <w:tab w:val="right" w:pos="9638"/>
        </w:tabs>
        <w:rPr>
          <w:bCs/>
          <w:sz w:val="20"/>
        </w:rPr>
      </w:pPr>
      <w:r>
        <w:rPr>
          <w:bCs/>
          <w:sz w:val="20"/>
        </w:rPr>
        <w:t>Wir haben</w:t>
      </w:r>
      <w:r w:rsidR="000B1BDC">
        <w:rPr>
          <w:bCs/>
          <w:sz w:val="20"/>
        </w:rPr>
        <w:t xml:space="preserve"> </w:t>
      </w:r>
      <w:r>
        <w:rPr>
          <w:bCs/>
          <w:sz w:val="20"/>
        </w:rPr>
        <w:t xml:space="preserve">eine </w:t>
      </w:r>
      <w:r w:rsidR="00E83E5A">
        <w:rPr>
          <w:bCs/>
          <w:sz w:val="20"/>
        </w:rPr>
        <w:t xml:space="preserve">SGAM-Politik </w:t>
      </w:r>
      <w:r w:rsidR="000B1BDC">
        <w:rPr>
          <w:bCs/>
          <w:sz w:val="20"/>
        </w:rPr>
        <w:t>sowie</w:t>
      </w:r>
      <w:r w:rsidR="00E83E5A">
        <w:rPr>
          <w:bCs/>
          <w:sz w:val="20"/>
        </w:rPr>
        <w:t xml:space="preserve"> -ziele formuliert</w:t>
      </w:r>
      <w:r w:rsidR="001F341B">
        <w:rPr>
          <w:bCs/>
          <w:sz w:val="20"/>
        </w:rPr>
        <w:t xml:space="preserve"> </w:t>
      </w:r>
      <w:r w:rsidR="000B1BDC">
        <w:rPr>
          <w:bCs/>
          <w:sz w:val="20"/>
        </w:rPr>
        <w:t xml:space="preserve">und messen und verbessern </w:t>
      </w:r>
      <w:r w:rsidR="00E61B72">
        <w:rPr>
          <w:bCs/>
          <w:sz w:val="20"/>
        </w:rPr>
        <w:t xml:space="preserve">nachweislich unsere </w:t>
      </w:r>
      <w:r w:rsidR="00E61B72" w:rsidRPr="00E61B72">
        <w:rPr>
          <w:bCs/>
          <w:sz w:val="20"/>
        </w:rPr>
        <w:t>Arbeits- und Gesundheitsschutz</w:t>
      </w:r>
      <w:r w:rsidR="00E61B72">
        <w:rPr>
          <w:bCs/>
          <w:sz w:val="20"/>
        </w:rPr>
        <w:t>-Leistung.</w:t>
      </w:r>
      <w:r w:rsidR="009266E6" w:rsidRPr="009266E6">
        <w:rPr>
          <w:bCs/>
          <w:sz w:val="20"/>
        </w:rPr>
        <w:t xml:space="preserve"> </w:t>
      </w:r>
    </w:p>
    <w:p w14:paraId="075D10C5" w14:textId="41A788DA" w:rsidR="008C4584" w:rsidRPr="00937352" w:rsidRDefault="009266E6" w:rsidP="007D3265">
      <w:pPr>
        <w:tabs>
          <w:tab w:val="left" w:pos="284"/>
          <w:tab w:val="right" w:pos="9638"/>
        </w:tabs>
        <w:rPr>
          <w:bCs/>
          <w:sz w:val="20"/>
        </w:rPr>
      </w:pPr>
      <w:r>
        <w:rPr>
          <w:bCs/>
          <w:sz w:val="20"/>
        </w:rPr>
        <w:t>(Bitte fügen sie Nachweise bei.)</w:t>
      </w:r>
      <w:r w:rsidR="00B074E6" w:rsidRPr="00B074E6">
        <w:rPr>
          <w:bCs/>
          <w:sz w:val="20"/>
        </w:rPr>
        <w:t xml:space="preserve"> </w:t>
      </w:r>
      <w:r w:rsidR="00B074E6" w:rsidRPr="008157D2">
        <w:rPr>
          <w:bCs/>
          <w:sz w:val="20"/>
        </w:rPr>
        <w:tab/>
      </w:r>
      <w:r w:rsidR="00B074E6" w:rsidRPr="00937352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074E6"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="00B074E6" w:rsidRPr="00937352">
        <w:rPr>
          <w:bCs/>
          <w:sz w:val="20"/>
        </w:rPr>
        <w:fldChar w:fldCharType="end"/>
      </w:r>
    </w:p>
    <w:p w14:paraId="2695B027" w14:textId="77777777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</w:p>
    <w:p w14:paraId="5793A24E" w14:textId="77777777" w:rsidR="007E742F" w:rsidRPr="005627C3" w:rsidRDefault="007E742F" w:rsidP="007D3265">
      <w:pPr>
        <w:tabs>
          <w:tab w:val="left" w:pos="284"/>
          <w:tab w:val="right" w:pos="9638"/>
        </w:tabs>
        <w:rPr>
          <w:b/>
          <w:szCs w:val="24"/>
        </w:rPr>
      </w:pPr>
      <w:r w:rsidRPr="005627C3">
        <w:rPr>
          <w:b/>
          <w:szCs w:val="24"/>
        </w:rPr>
        <w:t>E</w:t>
      </w:r>
      <w:r>
        <w:rPr>
          <w:b/>
          <w:szCs w:val="24"/>
        </w:rPr>
        <w:tab/>
      </w:r>
      <w:r w:rsidRPr="003D1FF6">
        <w:rPr>
          <w:b/>
          <w:szCs w:val="24"/>
        </w:rPr>
        <w:t>Unternehmerische Sozialverantwortung</w:t>
      </w:r>
    </w:p>
    <w:p w14:paraId="55C677E1" w14:textId="77777777" w:rsidR="007E742F" w:rsidRPr="008157D2" w:rsidRDefault="007E742F" w:rsidP="007D3265">
      <w:pPr>
        <w:tabs>
          <w:tab w:val="left" w:pos="284"/>
          <w:tab w:val="right" w:pos="9638"/>
        </w:tabs>
        <w:rPr>
          <w:sz w:val="20"/>
        </w:rPr>
      </w:pPr>
    </w:p>
    <w:p w14:paraId="39F1E202" w14:textId="5D83CB82" w:rsidR="007E742F" w:rsidRPr="00937352" w:rsidRDefault="007E742F" w:rsidP="007D3265">
      <w:pPr>
        <w:tabs>
          <w:tab w:val="left" w:pos="284"/>
          <w:tab w:val="right" w:pos="9638"/>
        </w:tabs>
        <w:rPr>
          <w:bCs/>
          <w:sz w:val="20"/>
        </w:rPr>
      </w:pPr>
      <w:r w:rsidRPr="00937352">
        <w:rPr>
          <w:bCs/>
          <w:sz w:val="20"/>
        </w:rPr>
        <w:t>Wir bestätigen hiermit die Einhaltung der ILO-Kernarbeitsnormen (Kinderarbeit, Zwangsarbeit etc.).</w:t>
      </w:r>
      <w:r w:rsidRPr="00937352">
        <w:rPr>
          <w:bCs/>
          <w:sz w:val="20"/>
        </w:rPr>
        <w:tab/>
      </w:r>
      <w:r w:rsidRPr="00937352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52">
        <w:rPr>
          <w:bCs/>
          <w:sz w:val="20"/>
        </w:rPr>
        <w:instrText xml:space="preserve"> FORMCHECKBOX </w:instrText>
      </w:r>
      <w:r w:rsidR="00C20841">
        <w:rPr>
          <w:bCs/>
          <w:sz w:val="20"/>
        </w:rPr>
      </w:r>
      <w:r w:rsidR="00C20841">
        <w:rPr>
          <w:bCs/>
          <w:sz w:val="20"/>
        </w:rPr>
        <w:fldChar w:fldCharType="separate"/>
      </w:r>
      <w:r w:rsidRPr="00937352">
        <w:rPr>
          <w:bCs/>
          <w:sz w:val="20"/>
        </w:rPr>
        <w:fldChar w:fldCharType="end"/>
      </w:r>
    </w:p>
    <w:p w14:paraId="0F783674" w14:textId="77777777" w:rsidR="007E742F" w:rsidRPr="008157D2" w:rsidRDefault="007E742F" w:rsidP="007D3265">
      <w:pPr>
        <w:tabs>
          <w:tab w:val="left" w:pos="284"/>
          <w:tab w:val="right" w:pos="9638"/>
        </w:tabs>
        <w:rPr>
          <w:sz w:val="20"/>
        </w:rPr>
      </w:pPr>
    </w:p>
    <w:p w14:paraId="11CDBDCF" w14:textId="77777777" w:rsidR="007E742F" w:rsidRPr="008157D2" w:rsidRDefault="007E742F" w:rsidP="007D3265">
      <w:pPr>
        <w:tabs>
          <w:tab w:val="left" w:pos="284"/>
          <w:tab w:val="right" w:pos="9638"/>
        </w:tabs>
        <w:rPr>
          <w:sz w:val="20"/>
        </w:rPr>
      </w:pPr>
      <w:r w:rsidRPr="008157D2">
        <w:rPr>
          <w:sz w:val="20"/>
        </w:rPr>
        <w:t>Weitere Informationen unter:</w:t>
      </w:r>
    </w:p>
    <w:p w14:paraId="1CF7747C" w14:textId="77777777" w:rsidR="007E742F" w:rsidRPr="008157D2" w:rsidRDefault="00C20841" w:rsidP="007D3265">
      <w:pPr>
        <w:tabs>
          <w:tab w:val="left" w:pos="284"/>
          <w:tab w:val="right" w:pos="9638"/>
        </w:tabs>
        <w:rPr>
          <w:b/>
          <w:sz w:val="20"/>
        </w:rPr>
      </w:pPr>
      <w:hyperlink r:id="rId15" w:history="1">
        <w:r w:rsidR="007E742F" w:rsidRPr="008157D2">
          <w:rPr>
            <w:rStyle w:val="Hyperlink"/>
            <w:b/>
            <w:sz w:val="20"/>
          </w:rPr>
          <w:t>http://www.ilo.org/berlin/arbeits-und-standards/kernarbeitsnormen/lang--de/index.htm</w:t>
        </w:r>
      </w:hyperlink>
    </w:p>
    <w:p w14:paraId="5C3C7B0F" w14:textId="77777777" w:rsidR="007E742F" w:rsidRPr="008157D2" w:rsidRDefault="007E742F" w:rsidP="007D3265">
      <w:pPr>
        <w:pStyle w:val="Kopfzeile"/>
        <w:tabs>
          <w:tab w:val="clear" w:pos="4536"/>
          <w:tab w:val="clear" w:pos="9072"/>
          <w:tab w:val="left" w:pos="284"/>
          <w:tab w:val="right" w:pos="9638"/>
        </w:tabs>
        <w:rPr>
          <w:sz w:val="20"/>
        </w:rPr>
      </w:pPr>
    </w:p>
    <w:p w14:paraId="126AD18F" w14:textId="77777777" w:rsidR="007E742F" w:rsidRPr="008157D2" w:rsidRDefault="007E742F" w:rsidP="007D3265">
      <w:pPr>
        <w:pStyle w:val="Kopfzeile"/>
        <w:tabs>
          <w:tab w:val="clear" w:pos="4536"/>
          <w:tab w:val="clear" w:pos="9072"/>
          <w:tab w:val="left" w:pos="284"/>
          <w:tab w:val="right" w:pos="9638"/>
        </w:tabs>
        <w:rPr>
          <w:sz w:val="20"/>
        </w:rPr>
      </w:pPr>
    </w:p>
    <w:p w14:paraId="26F607AF" w14:textId="3CEE8C89" w:rsidR="007E742F" w:rsidRPr="00980F9C" w:rsidRDefault="007E742F" w:rsidP="00166746">
      <w:pPr>
        <w:tabs>
          <w:tab w:val="left" w:pos="6663"/>
          <w:tab w:val="left" w:pos="8080"/>
        </w:tabs>
        <w:rPr>
          <w:b/>
          <w:sz w:val="22"/>
          <w:szCs w:val="22"/>
        </w:rPr>
      </w:pPr>
      <w:r w:rsidRPr="00980F9C">
        <w:rPr>
          <w:b/>
          <w:sz w:val="22"/>
          <w:szCs w:val="22"/>
        </w:rPr>
        <w:t xml:space="preserve">Bei Nichtbeantwortung </w:t>
      </w:r>
      <w:r w:rsidR="00A12CE1">
        <w:rPr>
          <w:b/>
          <w:sz w:val="22"/>
          <w:szCs w:val="22"/>
        </w:rPr>
        <w:t>erfolgt</w:t>
      </w:r>
      <w:r w:rsidRPr="00980F9C">
        <w:rPr>
          <w:b/>
          <w:sz w:val="22"/>
          <w:szCs w:val="22"/>
        </w:rPr>
        <w:t xml:space="preserve"> keine </w:t>
      </w:r>
      <w:r w:rsidR="00980F9C">
        <w:rPr>
          <w:b/>
          <w:sz w:val="22"/>
          <w:szCs w:val="22"/>
        </w:rPr>
        <w:t>Freigabe zum</w:t>
      </w:r>
      <w:r w:rsidRPr="00980F9C">
        <w:rPr>
          <w:b/>
          <w:sz w:val="22"/>
          <w:szCs w:val="22"/>
        </w:rPr>
        <w:t xml:space="preserve"> Lieferanten</w:t>
      </w:r>
      <w:r w:rsidR="00980F9C">
        <w:rPr>
          <w:b/>
          <w:sz w:val="22"/>
          <w:szCs w:val="22"/>
        </w:rPr>
        <w:t>audit</w:t>
      </w:r>
      <w:r w:rsidRPr="00980F9C">
        <w:rPr>
          <w:b/>
          <w:sz w:val="22"/>
          <w:szCs w:val="22"/>
        </w:rPr>
        <w:t>.</w:t>
      </w:r>
    </w:p>
    <w:p w14:paraId="353E1F4C" w14:textId="4D079AA0" w:rsidR="007E742F" w:rsidRDefault="007E742F" w:rsidP="00166746">
      <w:pPr>
        <w:tabs>
          <w:tab w:val="left" w:pos="6663"/>
          <w:tab w:val="left" w:pos="8080"/>
        </w:tabs>
        <w:rPr>
          <w:sz w:val="20"/>
        </w:rPr>
      </w:pPr>
    </w:p>
    <w:p w14:paraId="37C3C9B6" w14:textId="77777777" w:rsidR="00153986" w:rsidRPr="008157D2" w:rsidRDefault="00153986" w:rsidP="00166746">
      <w:pPr>
        <w:tabs>
          <w:tab w:val="left" w:pos="6663"/>
          <w:tab w:val="left" w:pos="8080"/>
        </w:tabs>
        <w:rPr>
          <w:sz w:val="20"/>
        </w:rPr>
      </w:pPr>
    </w:p>
    <w:p w14:paraId="2B43797B" w14:textId="77777777" w:rsidR="007E742F" w:rsidRPr="008157D2" w:rsidRDefault="007E742F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sz w:val="20"/>
        </w:rPr>
      </w:pPr>
    </w:p>
    <w:p w14:paraId="5698397A" w14:textId="2E975D08" w:rsidR="007E742F" w:rsidRDefault="007E742F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b/>
        </w:rPr>
      </w:pPr>
      <w:r w:rsidRPr="00371684">
        <w:rPr>
          <w:b/>
        </w:rPr>
        <w:t>Fragebogen ausgefüllt von:</w:t>
      </w:r>
    </w:p>
    <w:p w14:paraId="7FD8CDF3" w14:textId="77777777" w:rsidR="000A6C22" w:rsidRPr="00371684" w:rsidRDefault="000A6C22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b/>
        </w:rPr>
      </w:pPr>
    </w:p>
    <w:p w14:paraId="28E1D656" w14:textId="33100C1C" w:rsidR="007E742F" w:rsidRDefault="007E742F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sz w:val="20"/>
        </w:rPr>
      </w:pPr>
    </w:p>
    <w:p w14:paraId="09AD6EC2" w14:textId="705DD9EF" w:rsidR="002372DD" w:rsidRPr="008157D2" w:rsidRDefault="000A6C22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sz w:val="20"/>
        </w:rPr>
      </w:pP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7AE872FC" w14:textId="77777777" w:rsidR="007E742F" w:rsidRPr="000A6C22" w:rsidRDefault="007E742F" w:rsidP="00166746">
      <w:pPr>
        <w:pStyle w:val="Kopfzeile"/>
        <w:tabs>
          <w:tab w:val="clear" w:pos="4536"/>
          <w:tab w:val="clear" w:pos="9072"/>
          <w:tab w:val="left" w:pos="2127"/>
          <w:tab w:val="left" w:pos="2268"/>
          <w:tab w:val="left" w:pos="4678"/>
          <w:tab w:val="left" w:pos="4820"/>
          <w:tab w:val="left" w:pos="6804"/>
          <w:tab w:val="left" w:pos="6946"/>
          <w:tab w:val="right" w:pos="9070"/>
        </w:tabs>
        <w:rPr>
          <w:sz w:val="10"/>
          <w:szCs w:val="10"/>
          <w:u w:val="single"/>
        </w:rPr>
      </w:pPr>
      <w:r w:rsidRPr="000A6C22">
        <w:rPr>
          <w:sz w:val="10"/>
          <w:szCs w:val="10"/>
          <w:u w:val="single"/>
        </w:rPr>
        <w:tab/>
      </w:r>
      <w:r w:rsidRPr="000A6C22">
        <w:rPr>
          <w:sz w:val="10"/>
          <w:szCs w:val="10"/>
        </w:rPr>
        <w:tab/>
      </w:r>
      <w:r w:rsidRPr="000A6C22">
        <w:rPr>
          <w:sz w:val="10"/>
          <w:szCs w:val="10"/>
          <w:u w:val="single"/>
        </w:rPr>
        <w:tab/>
      </w:r>
      <w:r w:rsidRPr="000A6C22">
        <w:rPr>
          <w:sz w:val="10"/>
          <w:szCs w:val="10"/>
        </w:rPr>
        <w:tab/>
      </w:r>
      <w:r w:rsidRPr="000A6C22">
        <w:rPr>
          <w:sz w:val="10"/>
          <w:szCs w:val="10"/>
          <w:u w:val="single"/>
        </w:rPr>
        <w:tab/>
      </w:r>
      <w:r w:rsidRPr="000A6C22">
        <w:rPr>
          <w:sz w:val="10"/>
          <w:szCs w:val="10"/>
        </w:rPr>
        <w:tab/>
      </w:r>
      <w:r w:rsidRPr="000A6C22">
        <w:rPr>
          <w:sz w:val="10"/>
          <w:szCs w:val="10"/>
          <w:u w:val="single"/>
        </w:rPr>
        <w:tab/>
      </w:r>
    </w:p>
    <w:p w14:paraId="42903445" w14:textId="77777777" w:rsidR="007E742F" w:rsidRPr="008157D2" w:rsidRDefault="007E742F" w:rsidP="00166746">
      <w:pPr>
        <w:pStyle w:val="Kopfzeile"/>
        <w:tabs>
          <w:tab w:val="clear" w:pos="4536"/>
          <w:tab w:val="clear" w:pos="9072"/>
          <w:tab w:val="left" w:pos="2268"/>
          <w:tab w:val="left" w:pos="4820"/>
          <w:tab w:val="left" w:pos="6946"/>
        </w:tabs>
        <w:rPr>
          <w:sz w:val="20"/>
        </w:rPr>
      </w:pPr>
      <w:r w:rsidRPr="008157D2">
        <w:rPr>
          <w:sz w:val="20"/>
        </w:rPr>
        <w:t>Name</w:t>
      </w:r>
      <w:r w:rsidRPr="008157D2">
        <w:rPr>
          <w:sz w:val="20"/>
        </w:rPr>
        <w:tab/>
        <w:t>Funktion</w:t>
      </w:r>
      <w:r w:rsidRPr="008157D2">
        <w:rPr>
          <w:sz w:val="20"/>
        </w:rPr>
        <w:tab/>
        <w:t>Datum</w:t>
      </w:r>
      <w:r w:rsidRPr="008157D2">
        <w:rPr>
          <w:sz w:val="20"/>
        </w:rPr>
        <w:tab/>
        <w:t>Unterschrift</w:t>
      </w:r>
    </w:p>
    <w:p w14:paraId="368652F5" w14:textId="728B21A0" w:rsidR="00D20EBC" w:rsidRDefault="00D20EBC" w:rsidP="00166746">
      <w:pPr>
        <w:rPr>
          <w:sz w:val="20"/>
        </w:rPr>
      </w:pPr>
    </w:p>
    <w:p w14:paraId="5E95E531" w14:textId="77777777" w:rsidR="00A950E3" w:rsidRDefault="00A950E3" w:rsidP="00166746">
      <w:pPr>
        <w:rPr>
          <w:sz w:val="20"/>
        </w:rPr>
      </w:pPr>
    </w:p>
    <w:p w14:paraId="505FF7D4" w14:textId="1193EA2B" w:rsidR="00A950E3" w:rsidRDefault="00A950E3" w:rsidP="00166746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</w:t>
      </w:r>
      <w:r>
        <w:rPr>
          <w:sz w:val="20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827"/>
      </w:tblGrid>
      <w:tr w:rsidR="00D20EBC" w:rsidRPr="00375A0D" w14:paraId="384DCC2E" w14:textId="77777777" w:rsidTr="00C975E5">
        <w:trPr>
          <w:trHeight w:val="397"/>
        </w:trPr>
        <w:tc>
          <w:tcPr>
            <w:tcW w:w="9634" w:type="dxa"/>
            <w:gridSpan w:val="2"/>
            <w:vAlign w:val="center"/>
          </w:tcPr>
          <w:p w14:paraId="528A50EA" w14:textId="77777777" w:rsidR="00D20EBC" w:rsidRPr="004A21D0" w:rsidRDefault="00D20EBC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b/>
                <w:sz w:val="20"/>
              </w:rPr>
            </w:pPr>
            <w:r w:rsidRPr="004A21D0">
              <w:rPr>
                <w:b/>
                <w:sz w:val="20"/>
              </w:rPr>
              <w:t>Ergebnis</w:t>
            </w:r>
          </w:p>
          <w:p w14:paraId="53492643" w14:textId="339A7011" w:rsidR="004A21D0" w:rsidRPr="004A21D0" w:rsidRDefault="004A21D0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bCs/>
                <w:sz w:val="20"/>
              </w:rPr>
            </w:pPr>
            <w:r w:rsidRPr="004A21D0">
              <w:rPr>
                <w:bCs/>
                <w:sz w:val="20"/>
              </w:rPr>
              <w:t xml:space="preserve">(von QM der Firma </w:t>
            </w:r>
            <w:r w:rsidR="00980F9C">
              <w:rPr>
                <w:bCs/>
                <w:sz w:val="20"/>
              </w:rPr>
              <w:t xml:space="preserve">Joseph </w:t>
            </w:r>
            <w:r w:rsidRPr="004A21D0">
              <w:rPr>
                <w:bCs/>
                <w:sz w:val="20"/>
              </w:rPr>
              <w:t xml:space="preserve">Dresselhaus </w:t>
            </w:r>
            <w:r w:rsidR="00980F9C">
              <w:rPr>
                <w:bCs/>
                <w:sz w:val="20"/>
              </w:rPr>
              <w:t xml:space="preserve">GmbH &amp; Co. KG </w:t>
            </w:r>
            <w:r w:rsidRPr="004A21D0">
              <w:rPr>
                <w:bCs/>
                <w:sz w:val="20"/>
              </w:rPr>
              <w:t>auszufüllen)</w:t>
            </w:r>
          </w:p>
        </w:tc>
      </w:tr>
      <w:tr w:rsidR="00565FD9" w:rsidRPr="00375A0D" w14:paraId="1F405CDC" w14:textId="77777777" w:rsidTr="00C975E5">
        <w:trPr>
          <w:trHeight w:val="397"/>
        </w:trPr>
        <w:tc>
          <w:tcPr>
            <w:tcW w:w="9634" w:type="dxa"/>
            <w:gridSpan w:val="2"/>
            <w:vAlign w:val="center"/>
          </w:tcPr>
          <w:p w14:paraId="3724F10D" w14:textId="39D2C6F3" w:rsidR="00565FD9" w:rsidRPr="004A21D0" w:rsidRDefault="00565FD9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bCs/>
                <w:sz w:val="20"/>
              </w:rPr>
            </w:pPr>
            <w:r w:rsidRPr="004A467F">
              <w:rPr>
                <w:sz w:val="20"/>
                <w:highlight w:val="gree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A467F">
              <w:rPr>
                <w:sz w:val="20"/>
                <w:highlight w:val="green"/>
              </w:rPr>
              <w:instrText xml:space="preserve"> FORMCHECKBOX </w:instrText>
            </w:r>
            <w:r w:rsidR="00C20841">
              <w:rPr>
                <w:sz w:val="20"/>
                <w:highlight w:val="green"/>
              </w:rPr>
            </w:r>
            <w:r w:rsidR="00C20841">
              <w:rPr>
                <w:sz w:val="20"/>
                <w:highlight w:val="green"/>
              </w:rPr>
              <w:fldChar w:fldCharType="separate"/>
            </w:r>
            <w:r w:rsidRPr="004A467F">
              <w:rPr>
                <w:sz w:val="20"/>
                <w:highlight w:val="green"/>
              </w:rPr>
              <w:fldChar w:fldCharType="end"/>
            </w:r>
            <w:bookmarkEnd w:id="2"/>
            <w:r w:rsidRPr="004A467F">
              <w:rPr>
                <w:sz w:val="20"/>
              </w:rPr>
              <w:t xml:space="preserve"> zum </w:t>
            </w:r>
            <w:r w:rsidRPr="00D20EBC">
              <w:rPr>
                <w:bCs/>
                <w:sz w:val="20"/>
              </w:rPr>
              <w:t>Lieferantenaudit freigegeben</w:t>
            </w:r>
          </w:p>
        </w:tc>
      </w:tr>
      <w:tr w:rsidR="00D20EBC" w:rsidRPr="00375A0D" w14:paraId="5B354456" w14:textId="77777777" w:rsidTr="00C975E5">
        <w:trPr>
          <w:trHeight w:val="397"/>
        </w:trPr>
        <w:tc>
          <w:tcPr>
            <w:tcW w:w="5807" w:type="dxa"/>
            <w:vAlign w:val="center"/>
          </w:tcPr>
          <w:p w14:paraId="0337354C" w14:textId="6496B969" w:rsidR="00D20EBC" w:rsidRPr="001B41C5" w:rsidRDefault="00BB74AF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sz w:val="20"/>
              </w:rPr>
            </w:pPr>
            <w:r w:rsidRPr="001B41C5">
              <w:rPr>
                <w:sz w:val="20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B41C5">
              <w:rPr>
                <w:sz w:val="20"/>
                <w:highlight w:val="yellow"/>
              </w:rPr>
              <w:instrText xml:space="preserve"> FORMCHECKBOX </w:instrText>
            </w:r>
            <w:r w:rsidR="00C20841">
              <w:rPr>
                <w:sz w:val="20"/>
                <w:highlight w:val="yellow"/>
              </w:rPr>
            </w:r>
            <w:r w:rsidR="00C20841">
              <w:rPr>
                <w:sz w:val="20"/>
                <w:highlight w:val="yellow"/>
              </w:rPr>
              <w:fldChar w:fldCharType="separate"/>
            </w:r>
            <w:r w:rsidRPr="001B41C5">
              <w:rPr>
                <w:sz w:val="20"/>
                <w:highlight w:val="yellow"/>
              </w:rPr>
              <w:fldChar w:fldCharType="end"/>
            </w:r>
            <w:bookmarkEnd w:id="3"/>
            <w:r w:rsidRPr="001B41C5">
              <w:rPr>
                <w:sz w:val="20"/>
              </w:rPr>
              <w:t xml:space="preserve"> mit folgenden Auflagen zum Lieferantenaudit freigegeben</w:t>
            </w:r>
            <w:r w:rsidR="0075630B">
              <w:rPr>
                <w:sz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7804621F" w14:textId="202B5ACE" w:rsidR="00D20EBC" w:rsidRPr="00D75A88" w:rsidRDefault="00FA6B7E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D20EBC" w:rsidRPr="00375A0D" w14:paraId="1DF9346E" w14:textId="77777777" w:rsidTr="00C975E5">
        <w:trPr>
          <w:trHeight w:val="397"/>
        </w:trPr>
        <w:tc>
          <w:tcPr>
            <w:tcW w:w="5807" w:type="dxa"/>
            <w:vAlign w:val="center"/>
          </w:tcPr>
          <w:p w14:paraId="258B7893" w14:textId="7671959C" w:rsidR="00D20EBC" w:rsidRPr="001B41C5" w:rsidRDefault="00BB74AF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sz w:val="20"/>
              </w:rPr>
            </w:pPr>
            <w:r w:rsidRPr="001B41C5">
              <w:rPr>
                <w:sz w:val="20"/>
                <w:highlight w:val="red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B41C5">
              <w:rPr>
                <w:sz w:val="20"/>
                <w:highlight w:val="red"/>
              </w:rPr>
              <w:instrText xml:space="preserve"> FORMCHECKBOX </w:instrText>
            </w:r>
            <w:r w:rsidR="00C20841">
              <w:rPr>
                <w:sz w:val="20"/>
                <w:highlight w:val="red"/>
              </w:rPr>
            </w:r>
            <w:r w:rsidR="00C20841">
              <w:rPr>
                <w:sz w:val="20"/>
                <w:highlight w:val="red"/>
              </w:rPr>
              <w:fldChar w:fldCharType="separate"/>
            </w:r>
            <w:r w:rsidRPr="001B41C5">
              <w:rPr>
                <w:sz w:val="20"/>
                <w:highlight w:val="red"/>
              </w:rPr>
              <w:fldChar w:fldCharType="end"/>
            </w:r>
            <w:bookmarkEnd w:id="4"/>
            <w:r w:rsidRPr="001B41C5">
              <w:rPr>
                <w:sz w:val="20"/>
              </w:rPr>
              <w:t xml:space="preserve"> nicht freigegeben</w:t>
            </w:r>
            <w:r w:rsidR="0075630B">
              <w:rPr>
                <w:sz w:val="20"/>
              </w:rPr>
              <w:t xml:space="preserve"> mit folgender</w:t>
            </w:r>
            <w:r w:rsidRPr="001B41C5">
              <w:rPr>
                <w:sz w:val="20"/>
              </w:rPr>
              <w:t xml:space="preserve"> Begründung:</w:t>
            </w:r>
          </w:p>
        </w:tc>
        <w:tc>
          <w:tcPr>
            <w:tcW w:w="3827" w:type="dxa"/>
            <w:vAlign w:val="center"/>
          </w:tcPr>
          <w:p w14:paraId="729D775E" w14:textId="474239A9" w:rsidR="00D20EBC" w:rsidRPr="00D75A88" w:rsidRDefault="00FA6B7E" w:rsidP="00166746">
            <w:pPr>
              <w:pStyle w:val="Textkrper"/>
              <w:tabs>
                <w:tab w:val="left" w:pos="1276"/>
                <w:tab w:val="left" w:pos="4592"/>
                <w:tab w:val="left" w:pos="6663"/>
              </w:tabs>
              <w:ind w:right="0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50FBCFD0" w14:textId="7DA6EECA" w:rsidR="0075630B" w:rsidRDefault="0075630B" w:rsidP="00166746">
      <w:pPr>
        <w:rPr>
          <w:sz w:val="20"/>
        </w:rPr>
      </w:pPr>
    </w:p>
    <w:p w14:paraId="0823A569" w14:textId="3B61DF82" w:rsidR="00535867" w:rsidRDefault="000A6C22" w:rsidP="00166746">
      <w:pPr>
        <w:rPr>
          <w:sz w:val="20"/>
        </w:rPr>
      </w:pPr>
      <w:r>
        <w:rPr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58A92BDB" w14:textId="43B3FB3C" w:rsidR="00BB74AF" w:rsidRPr="000A6C22" w:rsidRDefault="00BB74AF" w:rsidP="00166746">
      <w:pPr>
        <w:spacing w:before="60" w:after="60"/>
        <w:rPr>
          <w:sz w:val="10"/>
          <w:szCs w:val="10"/>
        </w:rPr>
      </w:pPr>
      <w:r w:rsidRPr="000A6C22">
        <w:rPr>
          <w:sz w:val="10"/>
          <w:szCs w:val="10"/>
        </w:rPr>
        <w:t>_____________________________</w:t>
      </w:r>
      <w:r w:rsidR="000A6C22">
        <w:rPr>
          <w:sz w:val="10"/>
          <w:szCs w:val="10"/>
        </w:rPr>
        <w:t>____________</w:t>
      </w:r>
      <w:r w:rsidRPr="000A6C22">
        <w:rPr>
          <w:sz w:val="10"/>
          <w:szCs w:val="10"/>
        </w:rPr>
        <w:t>________</w:t>
      </w:r>
    </w:p>
    <w:p w14:paraId="65749788" w14:textId="2789E5BD" w:rsidR="007A14DC" w:rsidRPr="00CF1B24" w:rsidRDefault="00BB74AF" w:rsidP="00166746">
      <w:pPr>
        <w:rPr>
          <w:sz w:val="20"/>
        </w:rPr>
      </w:pPr>
      <w:r w:rsidRPr="004A467F">
        <w:rPr>
          <w:i/>
          <w:sz w:val="18"/>
          <w:szCs w:val="18"/>
        </w:rPr>
        <w:t>Datum, Unterschrift</w:t>
      </w:r>
    </w:p>
    <w:sectPr w:rsidR="007A14DC" w:rsidRPr="00CF1B24" w:rsidSect="00166746">
      <w:headerReference w:type="default" r:id="rId16"/>
      <w:footerReference w:type="default" r:id="rId17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3612" w14:textId="77777777" w:rsidR="00F94A95" w:rsidRDefault="00F94A95" w:rsidP="00503A1C">
      <w:r>
        <w:separator/>
      </w:r>
    </w:p>
  </w:endnote>
  <w:endnote w:type="continuationSeparator" w:id="0">
    <w:p w14:paraId="723A249C" w14:textId="77777777" w:rsidR="00F94A95" w:rsidRDefault="00F94A95" w:rsidP="0050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624" w14:textId="77777777" w:rsidR="00907949" w:rsidRPr="00907949" w:rsidRDefault="00907949" w:rsidP="00907949">
    <w:pPr>
      <w:pStyle w:val="Fuzeile"/>
      <w:rPr>
        <w:rFonts w:cs="Arial"/>
        <w:sz w:val="12"/>
        <w:szCs w:val="12"/>
      </w:rPr>
    </w:pPr>
  </w:p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60"/>
      <w:gridCol w:w="1642"/>
      <w:gridCol w:w="1484"/>
      <w:gridCol w:w="1396"/>
      <w:gridCol w:w="1569"/>
      <w:gridCol w:w="1298"/>
      <w:gridCol w:w="1104"/>
    </w:tblGrid>
    <w:tr w:rsidR="00907949" w:rsidRPr="00907949" w14:paraId="202B783A" w14:textId="77777777" w:rsidTr="00D6003B">
      <w:trPr>
        <w:trHeight w:val="227"/>
        <w:jc w:val="center"/>
      </w:trPr>
      <w:tc>
        <w:tcPr>
          <w:tcW w:w="1360" w:type="dxa"/>
          <w:shd w:val="clear" w:color="auto" w:fill="auto"/>
          <w:vAlign w:val="center"/>
        </w:tcPr>
        <w:p w14:paraId="00E2BC40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</w:p>
      </w:tc>
      <w:tc>
        <w:tcPr>
          <w:tcW w:w="1642" w:type="dxa"/>
          <w:shd w:val="clear" w:color="auto" w:fill="auto"/>
          <w:vAlign w:val="center"/>
        </w:tcPr>
        <w:p w14:paraId="155C81B6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Ersterstellung</w:t>
          </w:r>
        </w:p>
      </w:tc>
      <w:tc>
        <w:tcPr>
          <w:tcW w:w="1484" w:type="dxa"/>
          <w:shd w:val="clear" w:color="auto" w:fill="auto"/>
          <w:vAlign w:val="center"/>
        </w:tcPr>
        <w:p w14:paraId="18E8E386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Änderung</w:t>
          </w:r>
        </w:p>
      </w:tc>
      <w:tc>
        <w:tcPr>
          <w:tcW w:w="1396" w:type="dxa"/>
          <w:shd w:val="clear" w:color="auto" w:fill="auto"/>
          <w:vAlign w:val="center"/>
        </w:tcPr>
        <w:p w14:paraId="396D3C16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geprüft</w:t>
          </w:r>
        </w:p>
      </w:tc>
      <w:tc>
        <w:tcPr>
          <w:tcW w:w="1569" w:type="dxa"/>
          <w:shd w:val="clear" w:color="auto" w:fill="auto"/>
          <w:vAlign w:val="center"/>
        </w:tcPr>
        <w:p w14:paraId="2EA6D882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freigegeben</w:t>
          </w:r>
        </w:p>
      </w:tc>
      <w:tc>
        <w:tcPr>
          <w:tcW w:w="1298" w:type="dxa"/>
          <w:shd w:val="clear" w:color="auto" w:fill="auto"/>
          <w:vAlign w:val="center"/>
        </w:tcPr>
        <w:p w14:paraId="51CCB5C3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Nummer</w:t>
          </w:r>
        </w:p>
      </w:tc>
      <w:tc>
        <w:tcPr>
          <w:tcW w:w="1104" w:type="dxa"/>
          <w:shd w:val="clear" w:color="auto" w:fill="auto"/>
          <w:vAlign w:val="center"/>
        </w:tcPr>
        <w:p w14:paraId="3565DF12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Revision</w:t>
          </w:r>
        </w:p>
      </w:tc>
    </w:tr>
    <w:tr w:rsidR="00907949" w:rsidRPr="00907949" w14:paraId="1A0168FA" w14:textId="77777777" w:rsidTr="00D6003B">
      <w:trPr>
        <w:trHeight w:val="227"/>
        <w:jc w:val="center"/>
      </w:trPr>
      <w:tc>
        <w:tcPr>
          <w:tcW w:w="1360" w:type="dxa"/>
          <w:shd w:val="clear" w:color="auto" w:fill="auto"/>
          <w:vAlign w:val="center"/>
        </w:tcPr>
        <w:p w14:paraId="3EB015DF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Name</w:t>
          </w:r>
        </w:p>
      </w:tc>
      <w:tc>
        <w:tcPr>
          <w:tcW w:w="1642" w:type="dxa"/>
          <w:shd w:val="clear" w:color="auto" w:fill="auto"/>
          <w:vAlign w:val="center"/>
        </w:tcPr>
        <w:p w14:paraId="0443ECD3" w14:textId="1D543721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M. Plöger</w:t>
          </w:r>
        </w:p>
      </w:tc>
      <w:tc>
        <w:tcPr>
          <w:tcW w:w="1484" w:type="dxa"/>
          <w:shd w:val="clear" w:color="auto" w:fill="auto"/>
          <w:vAlign w:val="center"/>
        </w:tcPr>
        <w:p w14:paraId="3CE101D7" w14:textId="03D1BDB0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T. Vierboom</w:t>
          </w:r>
        </w:p>
      </w:tc>
      <w:tc>
        <w:tcPr>
          <w:tcW w:w="1396" w:type="dxa"/>
          <w:shd w:val="clear" w:color="auto" w:fill="auto"/>
          <w:vAlign w:val="center"/>
        </w:tcPr>
        <w:p w14:paraId="1F106EDF" w14:textId="3C9BCC4F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M. Dreher</w:t>
          </w:r>
        </w:p>
      </w:tc>
      <w:tc>
        <w:tcPr>
          <w:tcW w:w="1569" w:type="dxa"/>
          <w:shd w:val="clear" w:color="auto" w:fill="auto"/>
          <w:vAlign w:val="center"/>
        </w:tcPr>
        <w:p w14:paraId="547A2BB7" w14:textId="60064082" w:rsidR="00907949" w:rsidRPr="00907949" w:rsidRDefault="009B3753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M. Plöger</w:t>
          </w:r>
        </w:p>
      </w:tc>
      <w:tc>
        <w:tcPr>
          <w:tcW w:w="1298" w:type="dxa"/>
          <w:shd w:val="clear" w:color="auto" w:fill="auto"/>
          <w:vAlign w:val="center"/>
        </w:tcPr>
        <w:p w14:paraId="6DEBE8FD" w14:textId="16C64C38" w:rsidR="00907949" w:rsidRPr="00907949" w:rsidRDefault="009B3753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FC-08-03-04</w:t>
          </w:r>
        </w:p>
      </w:tc>
      <w:tc>
        <w:tcPr>
          <w:tcW w:w="1104" w:type="dxa"/>
          <w:shd w:val="clear" w:color="auto" w:fill="auto"/>
          <w:vAlign w:val="center"/>
        </w:tcPr>
        <w:p w14:paraId="0E562621" w14:textId="0DB1D077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</w:t>
          </w:r>
        </w:p>
      </w:tc>
    </w:tr>
    <w:tr w:rsidR="00907949" w:rsidRPr="00907949" w14:paraId="1AE437D4" w14:textId="77777777" w:rsidTr="00D6003B">
      <w:trPr>
        <w:trHeight w:val="227"/>
        <w:jc w:val="center"/>
      </w:trPr>
      <w:tc>
        <w:tcPr>
          <w:tcW w:w="136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3250002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>Datum</w:t>
          </w:r>
        </w:p>
      </w:tc>
      <w:tc>
        <w:tcPr>
          <w:tcW w:w="164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D7E279C" w14:textId="4CE1D174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01.10.2019</w:t>
          </w:r>
        </w:p>
      </w:tc>
      <w:tc>
        <w:tcPr>
          <w:tcW w:w="1484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BC29889" w14:textId="63AE9A73" w:rsidR="00907949" w:rsidRPr="00907949" w:rsidRDefault="003B5CB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27.06.2022</w:t>
          </w:r>
        </w:p>
      </w:tc>
      <w:tc>
        <w:tcPr>
          <w:tcW w:w="13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362AC31" w14:textId="38710FF4" w:rsidR="00907949" w:rsidRPr="00907949" w:rsidRDefault="00B5455B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06.07.2022</w:t>
          </w:r>
        </w:p>
      </w:tc>
      <w:tc>
        <w:tcPr>
          <w:tcW w:w="15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B74A759" w14:textId="3BF1DD5B" w:rsidR="00907949" w:rsidRPr="00907949" w:rsidRDefault="00C20841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06.07.2022</w:t>
          </w:r>
        </w:p>
      </w:tc>
      <w:tc>
        <w:tcPr>
          <w:tcW w:w="2402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6544C91D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rPr>
              <w:rFonts w:cs="Arial"/>
              <w:sz w:val="18"/>
              <w:szCs w:val="18"/>
            </w:rPr>
          </w:pPr>
        </w:p>
      </w:tc>
    </w:tr>
    <w:tr w:rsidR="00907949" w:rsidRPr="00907949" w14:paraId="362C6298" w14:textId="77777777" w:rsidTr="00D6003B">
      <w:trPr>
        <w:trHeight w:val="227"/>
        <w:jc w:val="center"/>
      </w:trPr>
      <w:tc>
        <w:tcPr>
          <w:tcW w:w="9853" w:type="dxa"/>
          <w:gridSpan w:val="7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403E6EC5" w14:textId="77777777" w:rsidR="00907949" w:rsidRPr="00907949" w:rsidRDefault="00907949" w:rsidP="00907949">
          <w:pPr>
            <w:pStyle w:val="Fuzeile"/>
            <w:tabs>
              <w:tab w:val="clear" w:pos="4536"/>
              <w:tab w:val="clear" w:pos="9072"/>
              <w:tab w:val="right" w:pos="8108"/>
              <w:tab w:val="right" w:pos="9242"/>
            </w:tabs>
            <w:jc w:val="center"/>
            <w:rPr>
              <w:rFonts w:cs="Arial"/>
              <w:sz w:val="18"/>
              <w:szCs w:val="18"/>
            </w:rPr>
          </w:pPr>
          <w:r w:rsidRPr="00907949">
            <w:rPr>
              <w:rFonts w:cs="Arial"/>
              <w:sz w:val="18"/>
              <w:szCs w:val="18"/>
            </w:rPr>
            <w:t xml:space="preserve">Seite </w:t>
          </w:r>
          <w:r w:rsidRPr="00907949">
            <w:rPr>
              <w:rFonts w:cs="Arial"/>
              <w:sz w:val="18"/>
              <w:szCs w:val="18"/>
            </w:rPr>
            <w:fldChar w:fldCharType="begin"/>
          </w:r>
          <w:r w:rsidRPr="00907949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907949">
            <w:rPr>
              <w:rFonts w:cs="Arial"/>
              <w:sz w:val="18"/>
              <w:szCs w:val="18"/>
            </w:rPr>
            <w:fldChar w:fldCharType="separate"/>
          </w:r>
          <w:r w:rsidRPr="00907949">
            <w:rPr>
              <w:rFonts w:cs="Arial"/>
              <w:noProof/>
              <w:sz w:val="18"/>
              <w:szCs w:val="18"/>
            </w:rPr>
            <w:t>1</w:t>
          </w:r>
          <w:r w:rsidRPr="00907949">
            <w:rPr>
              <w:rFonts w:cs="Arial"/>
              <w:sz w:val="18"/>
              <w:szCs w:val="18"/>
            </w:rPr>
            <w:fldChar w:fldCharType="end"/>
          </w:r>
          <w:r w:rsidRPr="00907949">
            <w:rPr>
              <w:rFonts w:cs="Arial"/>
              <w:sz w:val="18"/>
              <w:szCs w:val="18"/>
            </w:rPr>
            <w:t xml:space="preserve"> von </w:t>
          </w:r>
          <w:r w:rsidRPr="00907949">
            <w:rPr>
              <w:rFonts w:cs="Arial"/>
              <w:sz w:val="18"/>
              <w:szCs w:val="18"/>
            </w:rPr>
            <w:fldChar w:fldCharType="begin"/>
          </w:r>
          <w:r w:rsidRPr="00907949">
            <w:rPr>
              <w:rFonts w:cs="Arial"/>
              <w:sz w:val="18"/>
              <w:szCs w:val="18"/>
            </w:rPr>
            <w:instrText xml:space="preserve"> NUMPAGES   \* MERGEFORMAT </w:instrText>
          </w:r>
          <w:r w:rsidRPr="00907949">
            <w:rPr>
              <w:rFonts w:cs="Arial"/>
              <w:sz w:val="18"/>
              <w:szCs w:val="18"/>
            </w:rPr>
            <w:fldChar w:fldCharType="separate"/>
          </w:r>
          <w:r w:rsidRPr="00907949">
            <w:rPr>
              <w:rFonts w:cs="Arial"/>
              <w:noProof/>
              <w:sz w:val="18"/>
              <w:szCs w:val="18"/>
            </w:rPr>
            <w:t>1</w:t>
          </w:r>
          <w:r w:rsidRPr="00907949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5FCF31B1" w14:textId="77777777" w:rsidR="00907949" w:rsidRPr="00907949" w:rsidRDefault="00907949" w:rsidP="00907949">
    <w:pPr>
      <w:pStyle w:val="Fuzeil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8DD6" w14:textId="77777777" w:rsidR="00F94A95" w:rsidRDefault="00F94A95" w:rsidP="00503A1C">
      <w:r>
        <w:separator/>
      </w:r>
    </w:p>
  </w:footnote>
  <w:footnote w:type="continuationSeparator" w:id="0">
    <w:p w14:paraId="05C0126F" w14:textId="77777777" w:rsidR="00F94A95" w:rsidRDefault="00F94A95" w:rsidP="0050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BE07" w14:textId="0B67D95E" w:rsidR="00907949" w:rsidRDefault="00535867" w:rsidP="00907949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09B38D" wp14:editId="0E6BAD2A">
          <wp:simplePos x="0" y="0"/>
          <wp:positionH relativeFrom="column">
            <wp:posOffset>3089910</wp:posOffset>
          </wp:positionH>
          <wp:positionV relativeFrom="paragraph">
            <wp:posOffset>-259715</wp:posOffset>
          </wp:positionV>
          <wp:extent cx="3133725" cy="796925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94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EB41EE" wp14:editId="0D859721">
              <wp:simplePos x="0" y="0"/>
              <wp:positionH relativeFrom="column">
                <wp:posOffset>-962025</wp:posOffset>
              </wp:positionH>
              <wp:positionV relativeFrom="paragraph">
                <wp:posOffset>3320414</wp:posOffset>
              </wp:positionV>
              <wp:extent cx="230505" cy="0"/>
              <wp:effectExtent l="0" t="0" r="23495" b="2540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05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8DE55"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5.75pt,261.45pt" to="-57.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="00907949">
      <w:tab/>
    </w:r>
  </w:p>
  <w:p w14:paraId="2459F826" w14:textId="33B85A96" w:rsidR="00907949" w:rsidRDefault="00907949" w:rsidP="00907949">
    <w:pPr>
      <w:pStyle w:val="Kopfzeile"/>
    </w:pPr>
  </w:p>
  <w:p w14:paraId="2A9188F9" w14:textId="0ED3CC90" w:rsidR="00907949" w:rsidRDefault="00907949" w:rsidP="00907949">
    <w:pPr>
      <w:pStyle w:val="Kopfzeile"/>
      <w:tabs>
        <w:tab w:val="clear" w:pos="4536"/>
        <w:tab w:val="clear" w:pos="9072"/>
        <w:tab w:val="left" w:pos="1785"/>
      </w:tabs>
    </w:pPr>
  </w:p>
  <w:p w14:paraId="2C4070A8" w14:textId="39D3BF8A" w:rsidR="00907949" w:rsidRPr="00907949" w:rsidRDefault="00907949" w:rsidP="007405B9">
    <w:pPr>
      <w:pStyle w:val="Kopfzeile"/>
      <w:ind w:left="1701" w:hanging="1701"/>
      <w:rPr>
        <w:b/>
        <w:bCs/>
        <w:sz w:val="36"/>
        <w:szCs w:val="36"/>
      </w:rPr>
    </w:pPr>
    <w:r w:rsidRPr="00907949">
      <w:rPr>
        <w:szCs w:val="24"/>
      </w:rPr>
      <w:tab/>
    </w:r>
    <w:r w:rsidR="007405B9" w:rsidRPr="007405B9">
      <w:rPr>
        <w:szCs w:val="24"/>
      </w:rPr>
      <w:t>Selbstbeurteilungs-Fragebogen</w:t>
    </w:r>
    <w:r w:rsidRPr="00907949">
      <w:rPr>
        <w:szCs w:val="24"/>
      </w:rPr>
      <w:br/>
    </w:r>
    <w:r w:rsidR="007405B9" w:rsidRPr="007405B9">
      <w:rPr>
        <w:b/>
        <w:bCs/>
        <w:sz w:val="36"/>
        <w:szCs w:val="36"/>
      </w:rPr>
      <w:t xml:space="preserve">für </w:t>
    </w:r>
    <w:r w:rsidR="007405B9">
      <w:rPr>
        <w:b/>
        <w:bCs/>
        <w:sz w:val="36"/>
        <w:szCs w:val="36"/>
      </w:rPr>
      <w:t>L</w:t>
    </w:r>
    <w:r w:rsidR="007405B9" w:rsidRPr="007405B9">
      <w:rPr>
        <w:b/>
        <w:bCs/>
        <w:sz w:val="36"/>
        <w:szCs w:val="36"/>
      </w:rPr>
      <w:t>iefer</w:t>
    </w:r>
    <w:r w:rsidR="007405B9">
      <w:rPr>
        <w:b/>
        <w:bCs/>
        <w:sz w:val="36"/>
        <w:szCs w:val="36"/>
      </w:rPr>
      <w:t>anten</w:t>
    </w:r>
  </w:p>
  <w:p w14:paraId="3F2E9959" w14:textId="77777777" w:rsidR="00907949" w:rsidRDefault="00907949" w:rsidP="00907949">
    <w:pPr>
      <w:pStyle w:val="Kopfzeile"/>
      <w:tabs>
        <w:tab w:val="clear" w:pos="4536"/>
        <w:tab w:val="clear" w:pos="9072"/>
        <w:tab w:val="left" w:pos="1785"/>
      </w:tabs>
    </w:pPr>
  </w:p>
  <w:p w14:paraId="79BDCDA2" w14:textId="77777777" w:rsidR="000F4679" w:rsidRPr="00907949" w:rsidRDefault="000F4679" w:rsidP="00907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6B2"/>
    <w:multiLevelType w:val="hybridMultilevel"/>
    <w:tmpl w:val="21A4F8F4"/>
    <w:lvl w:ilvl="0" w:tplc="AC06EE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B8"/>
    <w:multiLevelType w:val="hybridMultilevel"/>
    <w:tmpl w:val="C6A0A4B8"/>
    <w:lvl w:ilvl="0" w:tplc="EE84F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B6B"/>
    <w:multiLevelType w:val="hybridMultilevel"/>
    <w:tmpl w:val="317CAA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64CE7"/>
    <w:multiLevelType w:val="hybridMultilevel"/>
    <w:tmpl w:val="08A02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348FA"/>
    <w:multiLevelType w:val="singleLevel"/>
    <w:tmpl w:val="CBC0430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03920066">
    <w:abstractNumId w:val="4"/>
  </w:num>
  <w:num w:numId="2" w16cid:durableId="1227380942">
    <w:abstractNumId w:val="0"/>
  </w:num>
  <w:num w:numId="3" w16cid:durableId="1155486889">
    <w:abstractNumId w:val="2"/>
  </w:num>
  <w:num w:numId="4" w16cid:durableId="2100786174">
    <w:abstractNumId w:val="3"/>
  </w:num>
  <w:num w:numId="5" w16cid:durableId="120968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/TKXlqJ9sFpkTciPlkBsJA+9WUfJ9qy0NqsBKbOfNnDPRqtBPFnAwdJ5xt4fH6i94UD3ItycaQzmGDySaMpug==" w:salt="1GTJhJabJIr+TzCYL9Hr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49"/>
    <w:rsid w:val="00010243"/>
    <w:rsid w:val="00013C88"/>
    <w:rsid w:val="00020871"/>
    <w:rsid w:val="00051A20"/>
    <w:rsid w:val="00055140"/>
    <w:rsid w:val="000557CF"/>
    <w:rsid w:val="00073D9D"/>
    <w:rsid w:val="00076470"/>
    <w:rsid w:val="000A6C22"/>
    <w:rsid w:val="000B1BDC"/>
    <w:rsid w:val="000B4576"/>
    <w:rsid w:val="000C4346"/>
    <w:rsid w:val="000C5B82"/>
    <w:rsid w:val="000D3AC0"/>
    <w:rsid w:val="000E5AFF"/>
    <w:rsid w:val="000F4679"/>
    <w:rsid w:val="001034B5"/>
    <w:rsid w:val="0011794F"/>
    <w:rsid w:val="00153986"/>
    <w:rsid w:val="00166746"/>
    <w:rsid w:val="001A1383"/>
    <w:rsid w:val="001A7BCA"/>
    <w:rsid w:val="001B3B81"/>
    <w:rsid w:val="001B41C5"/>
    <w:rsid w:val="001B65FD"/>
    <w:rsid w:val="001C610E"/>
    <w:rsid w:val="001C6976"/>
    <w:rsid w:val="001F0FB5"/>
    <w:rsid w:val="001F341B"/>
    <w:rsid w:val="00206A20"/>
    <w:rsid w:val="00213001"/>
    <w:rsid w:val="00226EF2"/>
    <w:rsid w:val="002372DD"/>
    <w:rsid w:val="002558E8"/>
    <w:rsid w:val="0025593E"/>
    <w:rsid w:val="002738EE"/>
    <w:rsid w:val="002772C2"/>
    <w:rsid w:val="00293CE9"/>
    <w:rsid w:val="002B6009"/>
    <w:rsid w:val="002D4A4B"/>
    <w:rsid w:val="002D6824"/>
    <w:rsid w:val="002D7E98"/>
    <w:rsid w:val="002E1832"/>
    <w:rsid w:val="003013EC"/>
    <w:rsid w:val="00331895"/>
    <w:rsid w:val="00360353"/>
    <w:rsid w:val="00366C72"/>
    <w:rsid w:val="0037027A"/>
    <w:rsid w:val="00377526"/>
    <w:rsid w:val="003B0A85"/>
    <w:rsid w:val="003B3978"/>
    <w:rsid w:val="003B5CBB"/>
    <w:rsid w:val="004102D5"/>
    <w:rsid w:val="00437BB6"/>
    <w:rsid w:val="00440E82"/>
    <w:rsid w:val="00464958"/>
    <w:rsid w:val="0046654C"/>
    <w:rsid w:val="00474362"/>
    <w:rsid w:val="004A21D0"/>
    <w:rsid w:val="004A467F"/>
    <w:rsid w:val="004C194C"/>
    <w:rsid w:val="004F638E"/>
    <w:rsid w:val="00503A1C"/>
    <w:rsid w:val="00535867"/>
    <w:rsid w:val="00554C59"/>
    <w:rsid w:val="00554EA4"/>
    <w:rsid w:val="005627C3"/>
    <w:rsid w:val="00565FD9"/>
    <w:rsid w:val="00574388"/>
    <w:rsid w:val="0058745E"/>
    <w:rsid w:val="005B6FFA"/>
    <w:rsid w:val="005D2375"/>
    <w:rsid w:val="005E0170"/>
    <w:rsid w:val="00623A41"/>
    <w:rsid w:val="00627511"/>
    <w:rsid w:val="00631991"/>
    <w:rsid w:val="00644879"/>
    <w:rsid w:val="00655EDD"/>
    <w:rsid w:val="0066362C"/>
    <w:rsid w:val="006815A2"/>
    <w:rsid w:val="006A00F6"/>
    <w:rsid w:val="00702ABF"/>
    <w:rsid w:val="00710B53"/>
    <w:rsid w:val="00711A94"/>
    <w:rsid w:val="0071445D"/>
    <w:rsid w:val="00714491"/>
    <w:rsid w:val="0073209E"/>
    <w:rsid w:val="007405B9"/>
    <w:rsid w:val="007442EC"/>
    <w:rsid w:val="00746F28"/>
    <w:rsid w:val="00755B14"/>
    <w:rsid w:val="0075630B"/>
    <w:rsid w:val="00770ECF"/>
    <w:rsid w:val="00774DA4"/>
    <w:rsid w:val="00780A87"/>
    <w:rsid w:val="007A14DC"/>
    <w:rsid w:val="007D3265"/>
    <w:rsid w:val="007D5A1C"/>
    <w:rsid w:val="007D5BA1"/>
    <w:rsid w:val="007E51DD"/>
    <w:rsid w:val="007E5243"/>
    <w:rsid w:val="007E742F"/>
    <w:rsid w:val="0080134C"/>
    <w:rsid w:val="0084635E"/>
    <w:rsid w:val="008528AB"/>
    <w:rsid w:val="00874C46"/>
    <w:rsid w:val="00880307"/>
    <w:rsid w:val="00893DC1"/>
    <w:rsid w:val="008A1D73"/>
    <w:rsid w:val="008A344C"/>
    <w:rsid w:val="008C18BB"/>
    <w:rsid w:val="008C3A07"/>
    <w:rsid w:val="008C450A"/>
    <w:rsid w:val="008C4584"/>
    <w:rsid w:val="008C7B6C"/>
    <w:rsid w:val="008D1731"/>
    <w:rsid w:val="008D5AEA"/>
    <w:rsid w:val="008E38FA"/>
    <w:rsid w:val="008F4367"/>
    <w:rsid w:val="00907949"/>
    <w:rsid w:val="009172FB"/>
    <w:rsid w:val="00924828"/>
    <w:rsid w:val="009266E6"/>
    <w:rsid w:val="00932B46"/>
    <w:rsid w:val="0095380E"/>
    <w:rsid w:val="00966376"/>
    <w:rsid w:val="00980F9C"/>
    <w:rsid w:val="00981540"/>
    <w:rsid w:val="00982642"/>
    <w:rsid w:val="009866DF"/>
    <w:rsid w:val="0098693A"/>
    <w:rsid w:val="00993FB8"/>
    <w:rsid w:val="009A0C30"/>
    <w:rsid w:val="009A1F3B"/>
    <w:rsid w:val="009A4754"/>
    <w:rsid w:val="009A615C"/>
    <w:rsid w:val="009B3753"/>
    <w:rsid w:val="009D5C52"/>
    <w:rsid w:val="009E5B72"/>
    <w:rsid w:val="009F05C5"/>
    <w:rsid w:val="00A1107E"/>
    <w:rsid w:val="00A12CE1"/>
    <w:rsid w:val="00A15781"/>
    <w:rsid w:val="00A211C4"/>
    <w:rsid w:val="00A341B7"/>
    <w:rsid w:val="00A53A08"/>
    <w:rsid w:val="00A950E3"/>
    <w:rsid w:val="00AA6D16"/>
    <w:rsid w:val="00AB551D"/>
    <w:rsid w:val="00AB57C2"/>
    <w:rsid w:val="00AC7A86"/>
    <w:rsid w:val="00AD3618"/>
    <w:rsid w:val="00B03B4D"/>
    <w:rsid w:val="00B074E6"/>
    <w:rsid w:val="00B20C98"/>
    <w:rsid w:val="00B327DF"/>
    <w:rsid w:val="00B422CE"/>
    <w:rsid w:val="00B46C8E"/>
    <w:rsid w:val="00B5455B"/>
    <w:rsid w:val="00B56FF0"/>
    <w:rsid w:val="00B65B09"/>
    <w:rsid w:val="00B779CC"/>
    <w:rsid w:val="00BA6A37"/>
    <w:rsid w:val="00BB74AF"/>
    <w:rsid w:val="00BE2803"/>
    <w:rsid w:val="00BF1FCB"/>
    <w:rsid w:val="00C012A1"/>
    <w:rsid w:val="00C01F8B"/>
    <w:rsid w:val="00C02304"/>
    <w:rsid w:val="00C20841"/>
    <w:rsid w:val="00C842FA"/>
    <w:rsid w:val="00C975E5"/>
    <w:rsid w:val="00CA528E"/>
    <w:rsid w:val="00CA7778"/>
    <w:rsid w:val="00CB0D43"/>
    <w:rsid w:val="00CD4447"/>
    <w:rsid w:val="00CE1FE7"/>
    <w:rsid w:val="00CF150D"/>
    <w:rsid w:val="00CF1B24"/>
    <w:rsid w:val="00CF2FEB"/>
    <w:rsid w:val="00CF377A"/>
    <w:rsid w:val="00D034F3"/>
    <w:rsid w:val="00D11173"/>
    <w:rsid w:val="00D20EBC"/>
    <w:rsid w:val="00D36958"/>
    <w:rsid w:val="00D46261"/>
    <w:rsid w:val="00D50C0C"/>
    <w:rsid w:val="00D770B4"/>
    <w:rsid w:val="00D9055C"/>
    <w:rsid w:val="00D90DD9"/>
    <w:rsid w:val="00D919A6"/>
    <w:rsid w:val="00DC3BC6"/>
    <w:rsid w:val="00DC5A25"/>
    <w:rsid w:val="00DC7225"/>
    <w:rsid w:val="00DF6759"/>
    <w:rsid w:val="00E051E8"/>
    <w:rsid w:val="00E24903"/>
    <w:rsid w:val="00E42609"/>
    <w:rsid w:val="00E43541"/>
    <w:rsid w:val="00E448A6"/>
    <w:rsid w:val="00E558A3"/>
    <w:rsid w:val="00E61B72"/>
    <w:rsid w:val="00E83E5A"/>
    <w:rsid w:val="00EE406D"/>
    <w:rsid w:val="00F03D5D"/>
    <w:rsid w:val="00F06D96"/>
    <w:rsid w:val="00F177A3"/>
    <w:rsid w:val="00F3529C"/>
    <w:rsid w:val="00F458C0"/>
    <w:rsid w:val="00F57CAF"/>
    <w:rsid w:val="00F65781"/>
    <w:rsid w:val="00F667EE"/>
    <w:rsid w:val="00F7023D"/>
    <w:rsid w:val="00F9173E"/>
    <w:rsid w:val="00F94A95"/>
    <w:rsid w:val="00FA12D6"/>
    <w:rsid w:val="00FA6B7E"/>
    <w:rsid w:val="00FC2C5A"/>
    <w:rsid w:val="00FD0287"/>
    <w:rsid w:val="00FD2C0B"/>
    <w:rsid w:val="00FD499A"/>
    <w:rsid w:val="00FD79DA"/>
    <w:rsid w:val="00FE13B5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B07BF"/>
  <w14:defaultImageDpi w14:val="32767"/>
  <w15:chartTrackingRefBased/>
  <w15:docId w15:val="{FA13E237-F247-4562-BC8E-6DF88C82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/>
    <w:lsdException w:name="Unresolved Mention" w:locked="0"/>
    <w:lsdException w:name="Smart Link" w:locked="0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7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05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285"/>
    </w:pPr>
  </w:style>
  <w:style w:type="character" w:styleId="Hyperlink">
    <w:name w:val="Hyperlink"/>
    <w:basedOn w:val="Absatz-Standardschriftart"/>
    <w:uiPriority w:val="99"/>
    <w:unhideWhenUsed/>
    <w:rsid w:val="00CA7778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503A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A1C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503A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A1C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07949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742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E742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E742F"/>
    <w:rPr>
      <w:rFonts w:ascii="Arial" w:hAnsi="Arial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05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NichtaufgelsteErwhnung">
    <w:name w:val="Unresolved Mention"/>
    <w:basedOn w:val="Absatz-Standardschriftart"/>
    <w:uiPriority w:val="99"/>
    <w:rsid w:val="0053586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3A41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3B5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lictfreesmelter.org/documents/EICCGeSIDDtemplate-rev2.03aFinal.x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ach-clp-biozid-helpdesk.de/de/REACH-Verordnung/REACH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esselhaus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lo.org/berlin/arbeits-und-standards/kernarbeitsnormen/lang--de/index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hc@dresselha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leiter-qm\Downloads\Dresselhaus_intern_2018_0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01AAC3D225648BA4741AFC04BC908" ma:contentTypeVersion="4" ma:contentTypeDescription="Ein neues Dokument erstellen." ma:contentTypeScope="" ma:versionID="3c2f7465c11476b2a92cfe60e879ece4">
  <xsd:schema xmlns:xsd="http://www.w3.org/2001/XMLSchema" xmlns:xs="http://www.w3.org/2001/XMLSchema" xmlns:p="http://schemas.microsoft.com/office/2006/metadata/properties" xmlns:ns2="981cf935-d6c8-404c-9c9d-768d7309802b" xmlns:ns3="11e71173-eb66-4aaa-a879-6423b5b49c2c" targetNamespace="http://schemas.microsoft.com/office/2006/metadata/properties" ma:root="true" ma:fieldsID="607dfb240ccee9460b4e7a933c6f32b3" ns2:_="" ns3:_="">
    <xsd:import namespace="981cf935-d6c8-404c-9c9d-768d7309802b"/>
    <xsd:import namespace="11e71173-eb66-4aaa-a879-6423b5b49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f935-d6c8-404c-9c9d-768d73098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1173-eb66-4aaa-a879-6423b5b49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C33F4-35C9-45C6-8661-55804190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79935-D6B3-4155-9ABD-D2253C8BE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cf935-d6c8-404c-9c9d-768d7309802b"/>
    <ds:schemaRef ds:uri="11e71173-eb66-4aaa-a879-6423b5b49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8DB96-E26F-4694-A8E5-9FB260D3F7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A09CD-3429-440F-ABE4-F7FAA2C09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Dresselhaus_intern_2018_06.dotx</Template>
  <TotalTime>0</TotalTime>
  <Pages>3</Pages>
  <Words>815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</vt:lpstr>
    </vt:vector>
  </TitlesOfParts>
  <Company>Joseph Dresselhaus GmbH &amp; Co. KG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</dc:title>
  <dc:subject/>
  <dc:creator>Vierboom, Thomas</dc:creator>
  <cp:keywords/>
  <cp:lastModifiedBy>Pohle, Lisa</cp:lastModifiedBy>
  <cp:revision>11</cp:revision>
  <cp:lastPrinted>2022-06-28T12:47:00Z</cp:lastPrinted>
  <dcterms:created xsi:type="dcterms:W3CDTF">2022-06-28T13:05:00Z</dcterms:created>
  <dcterms:modified xsi:type="dcterms:W3CDTF">2022-07-06T06:36:00Z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0x01010032A01AAC3D225648BA4741AFC04BC908</vt:lpwstr>
  </property>
</Properties>
</file>